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41F8A" w14:textId="2B8E2AD7" w:rsidR="00827B08" w:rsidRPr="00E4124C" w:rsidRDefault="00827B08" w:rsidP="00827B08">
      <w:pPr>
        <w:ind w:left="1080" w:hanging="1080"/>
        <w:jc w:val="both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18"/>
          <w:szCs w:val="18"/>
        </w:rPr>
        <w:t xml:space="preserve">OGGETTO: RICHIESTA ESECUZIONE PROVE SU </w:t>
      </w:r>
      <w:r w:rsidR="00385316">
        <w:rPr>
          <w:rFonts w:ascii="Arial" w:hAnsi="Arial" w:cs="Arial"/>
          <w:b/>
          <w:sz w:val="18"/>
          <w:szCs w:val="18"/>
        </w:rPr>
        <w:t>LEGNO</w:t>
      </w:r>
      <w:r w:rsidR="00F1755F">
        <w:rPr>
          <w:rFonts w:ascii="Arial" w:hAnsi="Arial" w:cs="Arial"/>
          <w:b/>
          <w:sz w:val="18"/>
          <w:szCs w:val="18"/>
        </w:rPr>
        <w:t xml:space="preserve"> MASSICCIO E LAMELLARE, PROVE SU GIUNTI IN LEGNO MASSICCIO E LAMELLARE E PANNELLI BASE LEGNO</w:t>
      </w:r>
      <w:r w:rsidR="002D7A2A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SECONDO QUANTO PRESCRITTO DAL DM. 17.01.2018.</w:t>
      </w:r>
    </w:p>
    <w:p w14:paraId="785AA13C" w14:textId="77777777" w:rsidR="00827B08" w:rsidRPr="00E4124C" w:rsidRDefault="00827B08" w:rsidP="00827B08">
      <w:pPr>
        <w:ind w:left="7788"/>
        <w:jc w:val="both"/>
        <w:rPr>
          <w:rFonts w:ascii="Arial" w:hAnsi="Arial" w:cs="Arial"/>
          <w:sz w:val="8"/>
          <w:szCs w:val="8"/>
        </w:rPr>
      </w:pPr>
    </w:p>
    <w:p w14:paraId="47E86C2A" w14:textId="77777777" w:rsidR="00827B08" w:rsidRPr="000773D1" w:rsidRDefault="00827B08" w:rsidP="00827B08">
      <w:pPr>
        <w:ind w:left="-142" w:right="-170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0773D1">
        <w:rPr>
          <w:rFonts w:ascii="Arial" w:hAnsi="Arial" w:cs="Arial"/>
          <w:b/>
          <w:bCs/>
          <w:iCs/>
          <w:sz w:val="20"/>
          <w:szCs w:val="20"/>
        </w:rPr>
        <w:t>Il presente modulo dev’essere compilato in ogni campo, sottoscritto dal D.L. e dal committente/intestatario della fattura e deve accompagnare in originale il materiale da sottoporre a prova.</w:t>
      </w:r>
    </w:p>
    <w:p w14:paraId="3A8A5A5B" w14:textId="77777777" w:rsidR="00827B08" w:rsidRPr="000773D1" w:rsidRDefault="00827B08" w:rsidP="00827B08">
      <w:pPr>
        <w:ind w:hanging="142"/>
        <w:jc w:val="center"/>
        <w:rPr>
          <w:rFonts w:ascii="Arial" w:hAnsi="Arial" w:cs="Arial"/>
          <w:i/>
          <w:color w:val="000000"/>
          <w:sz w:val="16"/>
          <w:szCs w:val="16"/>
        </w:rPr>
      </w:pPr>
      <w:r w:rsidRPr="000773D1">
        <w:rPr>
          <w:rFonts w:ascii="Arial" w:hAnsi="Arial" w:cs="Arial"/>
          <w:i/>
          <w:sz w:val="16"/>
          <w:szCs w:val="16"/>
          <w:u w:val="single"/>
        </w:rPr>
        <w:t xml:space="preserve">in caso di trasmissione telematica può essere accettato se inviato tramite PEC </w:t>
      </w:r>
      <w:r w:rsidR="008B06D0">
        <w:rPr>
          <w:rFonts w:ascii="Arial" w:hAnsi="Arial" w:cs="Arial"/>
          <w:i/>
          <w:sz w:val="16"/>
          <w:szCs w:val="16"/>
          <w:u w:val="single"/>
        </w:rPr>
        <w:t>del D.L. o altra figura titolata (collaudatore, RUP,</w:t>
      </w:r>
      <w:r w:rsidR="00EC0AE3">
        <w:rPr>
          <w:rFonts w:ascii="Arial" w:hAnsi="Arial" w:cs="Arial"/>
          <w:i/>
          <w:sz w:val="16"/>
          <w:szCs w:val="16"/>
          <w:u w:val="single"/>
        </w:rPr>
        <w:t xml:space="preserve"> </w:t>
      </w:r>
      <w:r w:rsidR="008B06D0">
        <w:rPr>
          <w:rFonts w:ascii="Arial" w:hAnsi="Arial" w:cs="Arial"/>
          <w:i/>
          <w:sz w:val="16"/>
          <w:szCs w:val="16"/>
          <w:u w:val="single"/>
        </w:rPr>
        <w:t xml:space="preserve">CTU) </w:t>
      </w:r>
      <w:r w:rsidRPr="000773D1">
        <w:rPr>
          <w:rFonts w:ascii="Arial" w:hAnsi="Arial" w:cs="Arial"/>
          <w:i/>
          <w:sz w:val="16"/>
          <w:szCs w:val="16"/>
          <w:u w:val="single"/>
        </w:rPr>
        <w:t>all</w:t>
      </w:r>
      <w:r w:rsidR="00A132FE">
        <w:rPr>
          <w:rFonts w:ascii="Arial" w:hAnsi="Arial" w:cs="Arial"/>
          <w:i/>
          <w:sz w:val="16"/>
          <w:szCs w:val="16"/>
          <w:u w:val="single"/>
        </w:rPr>
        <w:t>’indirizzo</w:t>
      </w:r>
      <w:r w:rsidRPr="000773D1">
        <w:rPr>
          <w:rFonts w:ascii="Arial" w:hAnsi="Arial" w:cs="Arial"/>
          <w:i/>
          <w:sz w:val="16"/>
          <w:szCs w:val="16"/>
          <w:u w:val="single"/>
        </w:rPr>
        <w:t xml:space="preserve"> PEC del laboratorio</w:t>
      </w:r>
      <w:r w:rsidRPr="000773D1">
        <w:rPr>
          <w:rFonts w:ascii="Arial" w:hAnsi="Arial" w:cs="Arial"/>
          <w:i/>
          <w:sz w:val="16"/>
          <w:szCs w:val="16"/>
        </w:rPr>
        <w:t xml:space="preserve">: </w:t>
      </w:r>
      <w:hyperlink r:id="rId8" w:history="1">
        <w:r w:rsidRPr="000773D1">
          <w:rPr>
            <w:rStyle w:val="Collegamentoipertestuale"/>
            <w:rFonts w:ascii="Arial" w:hAnsi="Arial" w:cs="Arial"/>
            <w:i/>
            <w:sz w:val="16"/>
            <w:szCs w:val="16"/>
          </w:rPr>
          <w:t>tecnocontrollisrl@pec.it</w:t>
        </w:r>
      </w:hyperlink>
    </w:p>
    <w:p w14:paraId="68B91964" w14:textId="77777777" w:rsidR="00827B08" w:rsidRPr="000773D1" w:rsidRDefault="00827B08" w:rsidP="00827B08">
      <w:pPr>
        <w:ind w:hanging="142"/>
        <w:jc w:val="center"/>
        <w:rPr>
          <w:rFonts w:ascii="Arial" w:hAnsi="Arial" w:cs="Arial"/>
          <w:i/>
          <w:sz w:val="16"/>
          <w:szCs w:val="16"/>
          <w:u w:val="single"/>
        </w:rPr>
      </w:pPr>
      <w:r w:rsidRPr="000773D1">
        <w:rPr>
          <w:rFonts w:ascii="Arial" w:hAnsi="Arial" w:cs="Arial"/>
          <w:i/>
          <w:sz w:val="16"/>
          <w:szCs w:val="16"/>
          <w:u w:val="single"/>
        </w:rPr>
        <w:t>In tal caso, oltre alla richiesta, sarà “conservata (in formato elettronico o cartaceo) anche la mail di trasmissione, dalla quale sia possibile rilevare con certezza l’identità del mittente.</w:t>
      </w:r>
    </w:p>
    <w:p w14:paraId="20100458" w14:textId="77777777" w:rsidR="008C1523" w:rsidRPr="00800FF0" w:rsidRDefault="008C1523" w:rsidP="008C1523">
      <w:pPr>
        <w:rPr>
          <w:rFonts w:ascii="Arial" w:hAnsi="Arial" w:cs="Arial"/>
          <w:iCs/>
          <w:sz w:val="8"/>
          <w:szCs w:val="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270"/>
        <w:gridCol w:w="4563"/>
        <w:gridCol w:w="849"/>
        <w:gridCol w:w="2527"/>
      </w:tblGrid>
      <w:tr w:rsidR="008C1523" w:rsidRPr="00D76214" w14:paraId="12D0AF93" w14:textId="77777777" w:rsidTr="005B4AB1">
        <w:tc>
          <w:tcPr>
            <w:tcW w:w="2093" w:type="dxa"/>
            <w:gridSpan w:val="2"/>
            <w:shd w:val="clear" w:color="auto" w:fill="auto"/>
            <w:vAlign w:val="center"/>
          </w:tcPr>
          <w:p w14:paraId="218376D7" w14:textId="77777777" w:rsidR="008C1523" w:rsidRPr="00D76214" w:rsidRDefault="008C1523" w:rsidP="005B4AB1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DESCRIZIONE OPERA</w:t>
            </w:r>
          </w:p>
        </w:tc>
        <w:tc>
          <w:tcPr>
            <w:tcW w:w="7987" w:type="dxa"/>
            <w:gridSpan w:val="3"/>
            <w:shd w:val="clear" w:color="auto" w:fill="auto"/>
            <w:vAlign w:val="center"/>
          </w:tcPr>
          <w:p w14:paraId="4B72EBE6" w14:textId="77777777" w:rsidR="008C1523" w:rsidRPr="00D76214" w:rsidRDefault="008C1523" w:rsidP="005B4AB1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  <w:tr w:rsidR="008C1523" w:rsidRPr="00D76214" w14:paraId="53E76251" w14:textId="77777777" w:rsidTr="005B4AB1">
        <w:tc>
          <w:tcPr>
            <w:tcW w:w="817" w:type="dxa"/>
            <w:shd w:val="clear" w:color="auto" w:fill="auto"/>
            <w:vAlign w:val="center"/>
          </w:tcPr>
          <w:p w14:paraId="6AEC45C9" w14:textId="77777777" w:rsidR="008C1523" w:rsidRPr="00D76214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Indirizzo</w:t>
            </w:r>
          </w:p>
        </w:tc>
        <w:tc>
          <w:tcPr>
            <w:tcW w:w="5871" w:type="dxa"/>
            <w:gridSpan w:val="2"/>
            <w:shd w:val="clear" w:color="auto" w:fill="auto"/>
            <w:vAlign w:val="center"/>
          </w:tcPr>
          <w:p w14:paraId="053E1062" w14:textId="77777777" w:rsidR="008C1523" w:rsidRPr="00D76214" w:rsidRDefault="008C1523" w:rsidP="005B4AB1">
            <w:pPr>
              <w:rPr>
                <w:rFonts w:ascii="Arial" w:hAnsi="Arial" w:cs="Arial"/>
                <w:b/>
                <w:bCs/>
                <w:iCs/>
                <w:sz w:val="16"/>
                <w:szCs w:val="16"/>
                <w:u w:val="single"/>
              </w:rPr>
            </w:pPr>
          </w:p>
        </w:tc>
        <w:tc>
          <w:tcPr>
            <w:tcW w:w="849" w:type="dxa"/>
            <w:shd w:val="clear" w:color="auto" w:fill="auto"/>
            <w:vAlign w:val="center"/>
          </w:tcPr>
          <w:p w14:paraId="3907237E" w14:textId="77777777" w:rsidR="008C1523" w:rsidRPr="00D76214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Comune</w:t>
            </w:r>
          </w:p>
        </w:tc>
        <w:tc>
          <w:tcPr>
            <w:tcW w:w="2543" w:type="dxa"/>
            <w:shd w:val="clear" w:color="auto" w:fill="auto"/>
            <w:vAlign w:val="center"/>
          </w:tcPr>
          <w:p w14:paraId="61E972D6" w14:textId="77777777" w:rsidR="008C1523" w:rsidRPr="00D76214" w:rsidRDefault="008C1523" w:rsidP="005B4AB1">
            <w:pPr>
              <w:rPr>
                <w:rFonts w:ascii="Arial" w:hAnsi="Arial" w:cs="Arial"/>
                <w:iCs/>
                <w:sz w:val="22"/>
                <w:szCs w:val="22"/>
                <w:u w:val="single"/>
              </w:rPr>
            </w:pPr>
          </w:p>
        </w:tc>
      </w:tr>
    </w:tbl>
    <w:p w14:paraId="6EB3B0D0" w14:textId="77777777" w:rsidR="008C1523" w:rsidRDefault="008C1523" w:rsidP="008C1523">
      <w:pPr>
        <w:spacing w:line="360" w:lineRule="auto"/>
        <w:rPr>
          <w:rFonts w:ascii="Arial" w:hAnsi="Arial" w:cs="Arial"/>
          <w:iCs/>
          <w:sz w:val="8"/>
          <w:szCs w:val="8"/>
        </w:rPr>
      </w:pPr>
    </w:p>
    <w:p w14:paraId="7E931145" w14:textId="77777777" w:rsidR="008C1523" w:rsidRPr="00991D50" w:rsidRDefault="008C1523" w:rsidP="008C1523">
      <w:pPr>
        <w:spacing w:line="360" w:lineRule="auto"/>
        <w:rPr>
          <w:rFonts w:ascii="Arial" w:hAnsi="Arial" w:cs="Arial"/>
          <w:iCs/>
          <w:sz w:val="12"/>
          <w:szCs w:val="12"/>
        </w:rPr>
        <w:sectPr w:rsidR="008C1523" w:rsidRPr="00991D50" w:rsidSect="00A132FE">
          <w:headerReference w:type="default" r:id="rId9"/>
          <w:footerReference w:type="default" r:id="rId10"/>
          <w:pgSz w:w="11906" w:h="16838" w:code="9"/>
          <w:pgMar w:top="124" w:right="849" w:bottom="567" w:left="1021" w:header="350" w:footer="283" w:gutter="0"/>
          <w:cols w:space="708"/>
          <w:docGrid w:linePitch="360"/>
        </w:sectPr>
      </w:pPr>
    </w:p>
    <w:tbl>
      <w:tblPr>
        <w:tblW w:w="5000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132"/>
        <w:gridCol w:w="235"/>
        <w:gridCol w:w="3194"/>
        <w:gridCol w:w="7"/>
      </w:tblGrid>
      <w:tr w:rsidR="008C1523" w:rsidRPr="0088727B" w14:paraId="6FD753E0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6B0A920E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bookmarkStart w:id="0" w:name="_Hlk504988092"/>
            <w:r>
              <w:rPr>
                <w:rFonts w:ascii="Arial" w:hAnsi="Arial" w:cs="Arial"/>
                <w:b/>
                <w:iCs/>
                <w:sz w:val="16"/>
                <w:szCs w:val="16"/>
              </w:rPr>
              <w:t>PROPRIETA’: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0F920505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  <w:lang w:val="en-GB"/>
              </w:rPr>
            </w:pPr>
          </w:p>
        </w:tc>
      </w:tr>
      <w:tr w:rsidR="008C1523" w:rsidRPr="0088727B" w14:paraId="2E9412FC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32B9A805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indirizzo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176F942C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4C6A7270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01A90D77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comune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4D763F62" w14:textId="77777777" w:rsidR="008C1523" w:rsidRPr="00512D3E" w:rsidRDefault="008C1523" w:rsidP="005B4AB1">
            <w:pPr>
              <w:spacing w:line="360" w:lineRule="auto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8C1523" w:rsidRPr="0088727B" w14:paraId="160AFB4E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2AB4FDD8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Tel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7C7B020F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26E8E237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3E578A92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e-mail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3F6BD576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61AEDFDB" w14:textId="77777777" w:rsidTr="005B4AB1">
        <w:trPr>
          <w:trHeight w:val="255"/>
          <w:jc w:val="center"/>
        </w:trPr>
        <w:tc>
          <w:tcPr>
            <w:tcW w:w="1496" w:type="pct"/>
            <w:gridSpan w:val="2"/>
            <w:shd w:val="clear" w:color="auto" w:fill="auto"/>
            <w:vAlign w:val="center"/>
          </w:tcPr>
          <w:p w14:paraId="4F3B235C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C.F./P.IVA</w:t>
            </w:r>
          </w:p>
        </w:tc>
        <w:tc>
          <w:tcPr>
            <w:tcW w:w="3504" w:type="pct"/>
            <w:gridSpan w:val="2"/>
            <w:shd w:val="clear" w:color="auto" w:fill="auto"/>
            <w:vAlign w:val="center"/>
          </w:tcPr>
          <w:p w14:paraId="2AC84FEC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4962DB7A" w14:textId="77777777" w:rsidTr="005B4AB1">
        <w:trPr>
          <w:gridAfter w:val="1"/>
          <w:wAfter w:w="8" w:type="pct"/>
          <w:trHeight w:val="255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0CCECD92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b/>
                <w:iCs/>
                <w:sz w:val="16"/>
                <w:szCs w:val="16"/>
              </w:rPr>
              <w:t>IMPRESA</w:t>
            </w:r>
            <w:r>
              <w:rPr>
                <w:rFonts w:ascii="Arial" w:hAnsi="Arial" w:cs="Arial"/>
                <w:b/>
                <w:iCs/>
                <w:sz w:val="16"/>
                <w:szCs w:val="16"/>
              </w:rPr>
              <w:t>: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4B11AED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048D7469" w14:textId="77777777" w:rsidTr="005B4AB1">
        <w:trPr>
          <w:gridAfter w:val="1"/>
          <w:wAfter w:w="8" w:type="pct"/>
          <w:trHeight w:val="255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708AA804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indirizzo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125C9359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39FE3160" w14:textId="77777777" w:rsidTr="005B4AB1">
        <w:trPr>
          <w:gridAfter w:val="1"/>
          <w:wAfter w:w="8" w:type="pct"/>
          <w:trHeight w:val="255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41B780AA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comune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37CFCD27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2CBA43E0" w14:textId="77777777" w:rsidTr="005B4AB1">
        <w:trPr>
          <w:gridAfter w:val="1"/>
          <w:wAfter w:w="8" w:type="pct"/>
          <w:trHeight w:val="255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67B91267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Tel</w:t>
            </w:r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4203F427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2684A893" w14:textId="77777777" w:rsidTr="005B4AB1">
        <w:trPr>
          <w:gridAfter w:val="1"/>
          <w:wAfter w:w="8" w:type="pct"/>
          <w:trHeight w:val="255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00CABBB3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88727B">
              <w:rPr>
                <w:rFonts w:ascii="Arial" w:hAnsi="Arial" w:cs="Arial"/>
                <w:iCs/>
                <w:sz w:val="16"/>
                <w:szCs w:val="16"/>
              </w:rPr>
              <w:t>e-mail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7C8F74E6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8C1523" w:rsidRPr="0088727B" w14:paraId="33AF1C3A" w14:textId="77777777" w:rsidTr="005B4AB1">
        <w:trPr>
          <w:gridAfter w:val="1"/>
          <w:wAfter w:w="8" w:type="pct"/>
          <w:trHeight w:val="261"/>
          <w:jc w:val="center"/>
        </w:trPr>
        <w:tc>
          <w:tcPr>
            <w:tcW w:w="1239" w:type="pct"/>
            <w:shd w:val="clear" w:color="auto" w:fill="auto"/>
            <w:vAlign w:val="center"/>
          </w:tcPr>
          <w:p w14:paraId="4A43C893" w14:textId="77777777" w:rsidR="008C1523" w:rsidRPr="0088727B" w:rsidRDefault="008C1523" w:rsidP="005B4AB1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C.F./P.IVA</w:t>
            </w:r>
          </w:p>
        </w:tc>
        <w:tc>
          <w:tcPr>
            <w:tcW w:w="3753" w:type="pct"/>
            <w:gridSpan w:val="2"/>
            <w:shd w:val="clear" w:color="auto" w:fill="auto"/>
            <w:vAlign w:val="center"/>
          </w:tcPr>
          <w:p w14:paraId="25727995" w14:textId="77777777" w:rsidR="008C1523" w:rsidRPr="0088727B" w:rsidRDefault="008C1523" w:rsidP="005B4AB1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bookmarkEnd w:id="0"/>
    </w:tbl>
    <w:p w14:paraId="5FDAA167" w14:textId="77777777" w:rsidR="008C1523" w:rsidRDefault="008C1523" w:rsidP="008C1523">
      <w:pPr>
        <w:rPr>
          <w:rFonts w:ascii="Arial" w:hAnsi="Arial" w:cs="Arial"/>
          <w:i/>
          <w:iCs/>
          <w:sz w:val="11"/>
          <w:szCs w:val="11"/>
        </w:rPr>
        <w:sectPr w:rsidR="008C1523" w:rsidSect="00991D50">
          <w:type w:val="continuous"/>
          <w:pgSz w:w="11906" w:h="16838" w:code="9"/>
          <w:pgMar w:top="124" w:right="1021" w:bottom="567" w:left="1021" w:header="350" w:footer="709" w:gutter="0"/>
          <w:cols w:num="2" w:space="708" w:equalWidth="0">
            <w:col w:w="4578" w:space="708"/>
            <w:col w:w="4578"/>
          </w:cols>
          <w:docGrid w:linePitch="360"/>
        </w:sectPr>
      </w:pPr>
    </w:p>
    <w:p w14:paraId="616EDF6E" w14:textId="77777777" w:rsidR="008C1523" w:rsidRDefault="008C1523" w:rsidP="008C1523">
      <w:pPr>
        <w:spacing w:line="360" w:lineRule="auto"/>
        <w:rPr>
          <w:rFonts w:ascii="Arial" w:hAnsi="Arial" w:cs="Arial"/>
          <w:iCs/>
          <w:sz w:val="12"/>
          <w:szCs w:val="1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1387"/>
        <w:gridCol w:w="1384"/>
        <w:gridCol w:w="545"/>
        <w:gridCol w:w="906"/>
        <w:gridCol w:w="61"/>
        <w:gridCol w:w="558"/>
        <w:gridCol w:w="121"/>
        <w:gridCol w:w="770"/>
        <w:gridCol w:w="556"/>
        <w:gridCol w:w="1662"/>
        <w:gridCol w:w="350"/>
        <w:gridCol w:w="964"/>
      </w:tblGrid>
      <w:tr w:rsidR="005F77AF" w:rsidRPr="00D76214" w14:paraId="45689C5A" w14:textId="77777777" w:rsidTr="00A525E8">
        <w:tc>
          <w:tcPr>
            <w:tcW w:w="2203" w:type="dxa"/>
            <w:gridSpan w:val="2"/>
            <w:shd w:val="clear" w:color="auto" w:fill="auto"/>
            <w:vAlign w:val="center"/>
          </w:tcPr>
          <w:p w14:paraId="757E7831" w14:textId="77777777" w:rsidR="005F77AF" w:rsidRPr="00D76214" w:rsidRDefault="005F77AF" w:rsidP="00A525E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DIRETTORE DEI LAVORI</w:t>
            </w:r>
          </w:p>
        </w:tc>
        <w:tc>
          <w:tcPr>
            <w:tcW w:w="2896" w:type="dxa"/>
            <w:gridSpan w:val="4"/>
            <w:shd w:val="clear" w:color="auto" w:fill="auto"/>
            <w:vAlign w:val="center"/>
          </w:tcPr>
          <w:p w14:paraId="0FD5EBF6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449" w:type="dxa"/>
            <w:gridSpan w:val="3"/>
            <w:shd w:val="clear" w:color="auto" w:fill="auto"/>
            <w:vAlign w:val="center"/>
          </w:tcPr>
          <w:p w14:paraId="1CC9EF19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 xml:space="preserve">Iscrizione albo di </w:t>
            </w:r>
          </w:p>
        </w:tc>
        <w:tc>
          <w:tcPr>
            <w:tcW w:w="2218" w:type="dxa"/>
            <w:gridSpan w:val="2"/>
            <w:shd w:val="clear" w:color="auto" w:fill="auto"/>
            <w:vAlign w:val="center"/>
          </w:tcPr>
          <w:p w14:paraId="09E64470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61DC328F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n.</w:t>
            </w:r>
          </w:p>
        </w:tc>
        <w:tc>
          <w:tcPr>
            <w:tcW w:w="964" w:type="dxa"/>
            <w:shd w:val="clear" w:color="auto" w:fill="auto"/>
            <w:vAlign w:val="center"/>
          </w:tcPr>
          <w:p w14:paraId="578C88CA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F77AF" w:rsidRPr="00D76214" w14:paraId="04D87423" w14:textId="77777777" w:rsidTr="00A525E8">
        <w:tc>
          <w:tcPr>
            <w:tcW w:w="816" w:type="dxa"/>
            <w:shd w:val="clear" w:color="auto" w:fill="auto"/>
            <w:vAlign w:val="center"/>
          </w:tcPr>
          <w:p w14:paraId="594302E8" w14:textId="77777777" w:rsidR="005F77AF" w:rsidRPr="00D76214" w:rsidRDefault="005F77AF" w:rsidP="00A525E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Indirizzo</w:t>
            </w:r>
          </w:p>
        </w:tc>
        <w:tc>
          <w:tcPr>
            <w:tcW w:w="4841" w:type="dxa"/>
            <w:gridSpan w:val="6"/>
            <w:shd w:val="clear" w:color="auto" w:fill="auto"/>
            <w:vAlign w:val="center"/>
          </w:tcPr>
          <w:p w14:paraId="7AD372CB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891" w:type="dxa"/>
            <w:gridSpan w:val="2"/>
            <w:shd w:val="clear" w:color="auto" w:fill="auto"/>
            <w:vAlign w:val="center"/>
          </w:tcPr>
          <w:p w14:paraId="1CE7C0E5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Comune</w:t>
            </w:r>
          </w:p>
        </w:tc>
        <w:tc>
          <w:tcPr>
            <w:tcW w:w="3532" w:type="dxa"/>
            <w:gridSpan w:val="4"/>
            <w:shd w:val="clear" w:color="auto" w:fill="auto"/>
            <w:vAlign w:val="center"/>
          </w:tcPr>
          <w:p w14:paraId="01DFE172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F77AF" w:rsidRPr="00D76214" w14:paraId="173B68DB" w14:textId="77777777" w:rsidTr="00A525E8">
        <w:tc>
          <w:tcPr>
            <w:tcW w:w="816" w:type="dxa"/>
            <w:shd w:val="clear" w:color="auto" w:fill="auto"/>
            <w:vAlign w:val="center"/>
          </w:tcPr>
          <w:p w14:paraId="7EEC0C26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E-mail</w:t>
            </w:r>
          </w:p>
        </w:tc>
        <w:tc>
          <w:tcPr>
            <w:tcW w:w="2771" w:type="dxa"/>
            <w:gridSpan w:val="2"/>
            <w:shd w:val="clear" w:color="auto" w:fill="auto"/>
            <w:vAlign w:val="center"/>
          </w:tcPr>
          <w:p w14:paraId="409B0FCC" w14:textId="77777777" w:rsidR="005F77AF" w:rsidRPr="00D76214" w:rsidRDefault="005F77AF" w:rsidP="00A525E8">
            <w:pPr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545" w:type="dxa"/>
            <w:shd w:val="clear" w:color="auto" w:fill="auto"/>
            <w:vAlign w:val="center"/>
          </w:tcPr>
          <w:p w14:paraId="17B9D55C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PEC</w:t>
            </w:r>
          </w:p>
        </w:tc>
        <w:tc>
          <w:tcPr>
            <w:tcW w:w="2416" w:type="dxa"/>
            <w:gridSpan w:val="5"/>
            <w:shd w:val="clear" w:color="auto" w:fill="auto"/>
            <w:vAlign w:val="center"/>
          </w:tcPr>
          <w:p w14:paraId="4F3AF281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760EAA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 w:rsidRPr="00D76214">
              <w:rPr>
                <w:rFonts w:ascii="Arial" w:hAnsi="Arial" w:cs="Arial"/>
                <w:iCs/>
                <w:sz w:val="16"/>
                <w:szCs w:val="16"/>
              </w:rPr>
              <w:t>T</w:t>
            </w:r>
            <w:r>
              <w:rPr>
                <w:rFonts w:ascii="Arial" w:hAnsi="Arial" w:cs="Arial"/>
                <w:iCs/>
                <w:sz w:val="16"/>
                <w:szCs w:val="16"/>
              </w:rPr>
              <w:t>el.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031D5465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5F77AF" w:rsidRPr="00D76214" w14:paraId="0C924A99" w14:textId="77777777" w:rsidTr="00A525E8">
        <w:tc>
          <w:tcPr>
            <w:tcW w:w="816" w:type="dxa"/>
            <w:shd w:val="clear" w:color="auto" w:fill="auto"/>
            <w:vAlign w:val="center"/>
          </w:tcPr>
          <w:p w14:paraId="5D325BF2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CIG</w:t>
            </w:r>
          </w:p>
        </w:tc>
        <w:tc>
          <w:tcPr>
            <w:tcW w:w="4222" w:type="dxa"/>
            <w:gridSpan w:val="4"/>
            <w:shd w:val="clear" w:color="auto" w:fill="auto"/>
            <w:vAlign w:val="center"/>
          </w:tcPr>
          <w:p w14:paraId="6FFE4135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740" w:type="dxa"/>
            <w:gridSpan w:val="3"/>
            <w:shd w:val="clear" w:color="auto" w:fill="auto"/>
            <w:vAlign w:val="center"/>
          </w:tcPr>
          <w:p w14:paraId="0818767C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CUP</w:t>
            </w:r>
          </w:p>
        </w:tc>
        <w:tc>
          <w:tcPr>
            <w:tcW w:w="4302" w:type="dxa"/>
            <w:gridSpan w:val="5"/>
            <w:shd w:val="clear" w:color="auto" w:fill="auto"/>
            <w:vAlign w:val="center"/>
          </w:tcPr>
          <w:p w14:paraId="2D8619A3" w14:textId="77777777" w:rsidR="005F77AF" w:rsidRPr="00D76214" w:rsidRDefault="005F77AF" w:rsidP="00A525E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</w:tbl>
    <w:p w14:paraId="634494E4" w14:textId="77777777" w:rsidR="008C1523" w:rsidRPr="00991D50" w:rsidRDefault="008C1523" w:rsidP="008C1523">
      <w:pPr>
        <w:spacing w:line="360" w:lineRule="auto"/>
        <w:rPr>
          <w:rFonts w:ascii="Arial" w:hAnsi="Arial" w:cs="Arial"/>
          <w:iCs/>
          <w:sz w:val="12"/>
          <w:szCs w:val="12"/>
        </w:rPr>
        <w:sectPr w:rsidR="008C1523" w:rsidRPr="00991D50" w:rsidSect="00E87762">
          <w:type w:val="continuous"/>
          <w:pgSz w:w="11906" w:h="16838" w:code="9"/>
          <w:pgMar w:top="124" w:right="1021" w:bottom="567" w:left="1021" w:header="350" w:footer="709" w:gutter="0"/>
          <w:cols w:space="708"/>
          <w:docGrid w:linePitch="360"/>
        </w:sectPr>
      </w:pPr>
    </w:p>
    <w:p w14:paraId="5910C957" w14:textId="77777777" w:rsidR="008C1523" w:rsidRDefault="008C1523" w:rsidP="008C1523">
      <w:pPr>
        <w:spacing w:line="384" w:lineRule="auto"/>
        <w:rPr>
          <w:rFonts w:ascii="Arial" w:hAnsi="Arial" w:cs="Arial"/>
          <w:iCs/>
          <w:sz w:val="14"/>
          <w:szCs w:val="14"/>
        </w:rPr>
        <w:sectPr w:rsidR="008C1523" w:rsidSect="004739E0">
          <w:type w:val="continuous"/>
          <w:pgSz w:w="11906" w:h="16838" w:code="9"/>
          <w:pgMar w:top="124" w:right="1021" w:bottom="567" w:left="1021" w:header="350" w:footer="709" w:gutter="0"/>
          <w:cols w:num="2" w:space="708" w:equalWidth="0">
            <w:col w:w="3659" w:space="540"/>
            <w:col w:w="5665"/>
          </w:cols>
          <w:docGrid w:linePitch="360"/>
        </w:sectPr>
      </w:pPr>
    </w:p>
    <w:tbl>
      <w:tblPr>
        <w:tblW w:w="5000" w:type="pct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466"/>
        <w:gridCol w:w="2466"/>
        <w:gridCol w:w="2466"/>
        <w:gridCol w:w="2466"/>
      </w:tblGrid>
      <w:tr w:rsidR="008C1523" w:rsidRPr="008E3F95" w14:paraId="5CA27D40" w14:textId="77777777" w:rsidTr="005B4AB1">
        <w:trPr>
          <w:jc w:val="center"/>
        </w:trPr>
        <w:tc>
          <w:tcPr>
            <w:tcW w:w="1250" w:type="pct"/>
            <w:shd w:val="clear" w:color="auto" w:fill="auto"/>
          </w:tcPr>
          <w:p w14:paraId="7408F8A0" w14:textId="77777777" w:rsidR="008C1523" w:rsidRPr="008E3F95" w:rsidRDefault="008C1523" w:rsidP="005B4AB1">
            <w:pPr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8E3F95">
              <w:rPr>
                <w:rFonts w:ascii="Arial" w:hAnsi="Arial" w:cs="Arial"/>
                <w:b/>
                <w:iCs/>
                <w:sz w:val="14"/>
                <w:szCs w:val="14"/>
              </w:rPr>
              <w:t>COMMITTENTE</w:t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3F95">
              <w:rPr>
                <w:rFonts w:ascii="Arial" w:hAnsi="Arial" w:cs="Arial"/>
                <w:b/>
                <w:sz w:val="14"/>
                <w:szCs w:val="14"/>
              </w:rPr>
              <w:t>DELLE PROVE</w:t>
            </w:r>
          </w:p>
        </w:tc>
        <w:tc>
          <w:tcPr>
            <w:tcW w:w="1250" w:type="pct"/>
            <w:shd w:val="clear" w:color="auto" w:fill="auto"/>
          </w:tcPr>
          <w:p w14:paraId="17371328" w14:textId="77777777" w:rsidR="008C1523" w:rsidRPr="008E3F95" w:rsidRDefault="008C1523" w:rsidP="005B4AB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2"/>
            <w:r w:rsidRPr="008E3F9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7A2A">
              <w:rPr>
                <w:rFonts w:ascii="Arial" w:hAnsi="Arial" w:cs="Arial"/>
                <w:sz w:val="14"/>
                <w:szCs w:val="14"/>
              </w:rPr>
            </w:r>
            <w:r w:rsidR="002D7A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E3F95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  <w:r w:rsidRPr="008E3F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3F95">
              <w:rPr>
                <w:rFonts w:ascii="Arial" w:hAnsi="Arial" w:cs="Arial"/>
                <w:b/>
                <w:iCs/>
                <w:sz w:val="14"/>
                <w:szCs w:val="14"/>
              </w:rPr>
              <w:t>PROPRIETA’</w:t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(*)</w:t>
            </w:r>
          </w:p>
        </w:tc>
        <w:tc>
          <w:tcPr>
            <w:tcW w:w="1250" w:type="pct"/>
            <w:shd w:val="clear" w:color="auto" w:fill="auto"/>
          </w:tcPr>
          <w:p w14:paraId="36E690EA" w14:textId="77777777" w:rsidR="008C1523" w:rsidRPr="008E3F95" w:rsidRDefault="008C1523" w:rsidP="005B4AB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F9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7A2A">
              <w:rPr>
                <w:rFonts w:ascii="Arial" w:hAnsi="Arial" w:cs="Arial"/>
                <w:sz w:val="14"/>
                <w:szCs w:val="14"/>
              </w:rPr>
            </w:r>
            <w:r w:rsidR="002D7A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E3F9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3F95">
              <w:rPr>
                <w:rFonts w:ascii="Arial" w:hAnsi="Arial" w:cs="Arial"/>
                <w:b/>
                <w:iCs/>
                <w:sz w:val="14"/>
                <w:szCs w:val="14"/>
              </w:rPr>
              <w:t>IMPRESA</w:t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(**)</w:t>
            </w:r>
          </w:p>
        </w:tc>
        <w:tc>
          <w:tcPr>
            <w:tcW w:w="1250" w:type="pct"/>
            <w:shd w:val="clear" w:color="auto" w:fill="auto"/>
          </w:tcPr>
          <w:p w14:paraId="4652415E" w14:textId="77777777" w:rsidR="008C1523" w:rsidRPr="008E3F95" w:rsidRDefault="008C1523" w:rsidP="005B4AB1">
            <w:pPr>
              <w:jc w:val="center"/>
              <w:rPr>
                <w:rFonts w:ascii="Arial" w:hAnsi="Arial" w:cs="Arial"/>
                <w:b/>
                <w:iCs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F95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2D7A2A">
              <w:rPr>
                <w:rFonts w:ascii="Arial" w:hAnsi="Arial" w:cs="Arial"/>
                <w:sz w:val="14"/>
                <w:szCs w:val="14"/>
              </w:rPr>
            </w:r>
            <w:r w:rsidR="002D7A2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8E3F95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3F95">
              <w:rPr>
                <w:rFonts w:ascii="Arial" w:hAnsi="Arial" w:cs="Arial"/>
                <w:b/>
                <w:iCs/>
                <w:sz w:val="14"/>
                <w:szCs w:val="14"/>
              </w:rPr>
              <w:t>DIRETTORE DEI LAVORI</w:t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(***)</w:t>
            </w:r>
          </w:p>
        </w:tc>
      </w:tr>
    </w:tbl>
    <w:p w14:paraId="60ABF2BD" w14:textId="77777777" w:rsidR="008C1523" w:rsidRDefault="008C1523" w:rsidP="008C1523">
      <w:pPr>
        <w:rPr>
          <w:rFonts w:ascii="Arial" w:hAnsi="Arial" w:cs="Arial"/>
          <w:b/>
          <w:iCs/>
          <w:sz w:val="16"/>
          <w:szCs w:val="16"/>
        </w:rPr>
      </w:pPr>
    </w:p>
    <w:p w14:paraId="3F8C2B7B" w14:textId="77777777" w:rsidR="008C1523" w:rsidRDefault="008C1523" w:rsidP="008C1523">
      <w:pPr>
        <w:jc w:val="both"/>
        <w:rPr>
          <w:rFonts w:ascii="Arial" w:hAnsi="Arial" w:cs="Arial"/>
          <w:iCs/>
          <w:sz w:val="16"/>
          <w:szCs w:val="16"/>
        </w:rPr>
      </w:pPr>
      <w:r w:rsidRPr="00742C74">
        <w:rPr>
          <w:rFonts w:ascii="Arial" w:hAnsi="Arial" w:cs="Arial"/>
          <w:iCs/>
          <w:sz w:val="16"/>
          <w:szCs w:val="16"/>
        </w:rPr>
        <w:t>Il sottoscritto, in qualità di Direttore dei Lavori</w:t>
      </w:r>
      <w:r w:rsidRPr="0032456B">
        <w:rPr>
          <w:rFonts w:ascii="Arial" w:hAnsi="Arial" w:cs="Arial"/>
          <w:iCs/>
          <w:sz w:val="16"/>
          <w:szCs w:val="16"/>
        </w:rPr>
        <w:t xml:space="preserve">, </w:t>
      </w:r>
      <w:r w:rsidRPr="0032456B">
        <w:rPr>
          <w:rFonts w:ascii="Arial" w:hAnsi="Arial" w:cs="Arial"/>
          <w:b/>
          <w:iCs/>
          <w:sz w:val="16"/>
          <w:szCs w:val="16"/>
        </w:rPr>
        <w:t>invia</w:t>
      </w:r>
      <w:r w:rsidRPr="0032456B">
        <w:rPr>
          <w:rFonts w:ascii="Arial" w:hAnsi="Arial" w:cs="Arial"/>
          <w:iCs/>
          <w:sz w:val="16"/>
          <w:szCs w:val="16"/>
        </w:rPr>
        <w:t xml:space="preserve"> a codesto laboratorio i campioni prelevati dal cantiere sopra indicato e di seguito elencati, </w:t>
      </w:r>
      <w:r w:rsidRPr="0032456B">
        <w:rPr>
          <w:rFonts w:ascii="Arial" w:hAnsi="Arial" w:cs="Arial"/>
          <w:b/>
          <w:iCs/>
          <w:sz w:val="16"/>
          <w:szCs w:val="16"/>
        </w:rPr>
        <w:t>chiedendo</w:t>
      </w:r>
      <w:r w:rsidRPr="0032456B">
        <w:rPr>
          <w:rFonts w:ascii="Arial" w:hAnsi="Arial" w:cs="Arial"/>
          <w:iCs/>
          <w:sz w:val="16"/>
          <w:szCs w:val="16"/>
        </w:rPr>
        <w:t xml:space="preserve"> per essi l’esecuzione delle prove e la relativa certificazione secondo quanto disposto dalla vigente normativa.</w:t>
      </w:r>
    </w:p>
    <w:p w14:paraId="7F6CD9F5" w14:textId="77777777" w:rsidR="008C1523" w:rsidRPr="00800FF0" w:rsidRDefault="008C1523" w:rsidP="008C1523">
      <w:pPr>
        <w:jc w:val="center"/>
        <w:rPr>
          <w:rFonts w:ascii="Arial" w:hAnsi="Arial" w:cs="Arial"/>
          <w:b/>
          <w:sz w:val="5"/>
          <w:szCs w:val="5"/>
        </w:rPr>
      </w:pPr>
    </w:p>
    <w:p w14:paraId="0DF288C3" w14:textId="77777777" w:rsidR="00CA037D" w:rsidRDefault="00CA037D" w:rsidP="00CA037D">
      <w:pPr>
        <w:jc w:val="center"/>
        <w:rPr>
          <w:rFonts w:ascii="Arial" w:hAnsi="Arial" w:cs="Arial"/>
          <w:b/>
          <w:sz w:val="15"/>
          <w:szCs w:val="15"/>
        </w:rPr>
      </w:pPr>
    </w:p>
    <w:p w14:paraId="2C7564F4" w14:textId="1CB5416F" w:rsidR="00D05023" w:rsidRDefault="00D05023" w:rsidP="00D05023">
      <w:pPr>
        <w:jc w:val="center"/>
        <w:rPr>
          <w:rFonts w:ascii="Arial" w:hAnsi="Arial" w:cs="Arial"/>
          <w:b/>
          <w:sz w:val="15"/>
          <w:szCs w:val="15"/>
        </w:rPr>
      </w:pPr>
      <w:r w:rsidRPr="0032456B">
        <w:rPr>
          <w:rFonts w:ascii="Arial" w:hAnsi="Arial" w:cs="Arial"/>
          <w:b/>
          <w:sz w:val="15"/>
          <w:szCs w:val="15"/>
        </w:rPr>
        <w:t xml:space="preserve">Campioni di </w:t>
      </w:r>
      <w:r w:rsidR="00385316">
        <w:rPr>
          <w:rFonts w:ascii="Arial" w:hAnsi="Arial" w:cs="Arial"/>
          <w:b/>
          <w:sz w:val="15"/>
          <w:szCs w:val="15"/>
        </w:rPr>
        <w:t xml:space="preserve">Legno </w:t>
      </w:r>
      <w:r w:rsidR="005952AA">
        <w:rPr>
          <w:rFonts w:ascii="Arial" w:hAnsi="Arial" w:cs="Arial"/>
          <w:b/>
          <w:sz w:val="15"/>
          <w:szCs w:val="15"/>
        </w:rPr>
        <w:t xml:space="preserve">Massiccio e Lamellare </w:t>
      </w:r>
      <w:r w:rsidR="00385316">
        <w:rPr>
          <w:rFonts w:ascii="Arial" w:hAnsi="Arial" w:cs="Arial"/>
          <w:b/>
          <w:sz w:val="15"/>
          <w:szCs w:val="15"/>
        </w:rPr>
        <w:t xml:space="preserve">da sottoporre a prova </w:t>
      </w:r>
    </w:p>
    <w:p w14:paraId="2EAE9C63" w14:textId="77777777" w:rsidR="00D05023" w:rsidRPr="00696274" w:rsidRDefault="00D05023" w:rsidP="00D05023">
      <w:pPr>
        <w:jc w:val="center"/>
        <w:rPr>
          <w:rFonts w:ascii="Arial" w:hAnsi="Arial" w:cs="Arial"/>
          <w:iCs/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78"/>
        <w:gridCol w:w="3557"/>
        <w:gridCol w:w="845"/>
        <w:gridCol w:w="1019"/>
        <w:gridCol w:w="1240"/>
        <w:gridCol w:w="1240"/>
      </w:tblGrid>
      <w:tr w:rsidR="00F1755F" w:rsidRPr="0088727B" w14:paraId="3F48BE3B" w14:textId="52DE2528" w:rsidTr="00F1755F">
        <w:tc>
          <w:tcPr>
            <w:tcW w:w="495" w:type="pct"/>
            <w:vMerge w:val="restart"/>
            <w:shd w:val="clear" w:color="auto" w:fill="auto"/>
            <w:vAlign w:val="center"/>
          </w:tcPr>
          <w:p w14:paraId="7BB26132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n°</w:t>
            </w:r>
          </w:p>
          <w:p w14:paraId="0547B633" w14:textId="239A20D3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campioni</w:t>
            </w:r>
          </w:p>
        </w:tc>
        <w:tc>
          <w:tcPr>
            <w:tcW w:w="496" w:type="pct"/>
            <w:vMerge w:val="restart"/>
            <w:shd w:val="clear" w:color="auto" w:fill="auto"/>
            <w:vAlign w:val="center"/>
          </w:tcPr>
          <w:p w14:paraId="2B257FE5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Sigla</w:t>
            </w:r>
          </w:p>
          <w:p w14:paraId="58A844F7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campioni</w:t>
            </w:r>
          </w:p>
        </w:tc>
        <w:tc>
          <w:tcPr>
            <w:tcW w:w="1805" w:type="pct"/>
            <w:vMerge w:val="restart"/>
            <w:shd w:val="clear" w:color="auto" w:fill="auto"/>
            <w:vAlign w:val="center"/>
          </w:tcPr>
          <w:p w14:paraId="4A6A8A3A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Posizione in opera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14:paraId="7445AC62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Verbale di prelievo</w:t>
            </w:r>
          </w:p>
        </w:tc>
        <w:tc>
          <w:tcPr>
            <w:tcW w:w="629" w:type="pct"/>
            <w:vMerge w:val="restart"/>
            <w:shd w:val="clear" w:color="auto" w:fill="auto"/>
            <w:vAlign w:val="center"/>
          </w:tcPr>
          <w:p w14:paraId="2FF31939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Dimensione provini</w:t>
            </w:r>
          </w:p>
        </w:tc>
        <w:tc>
          <w:tcPr>
            <w:tcW w:w="629" w:type="pct"/>
            <w:vMerge w:val="restart"/>
            <w:vAlign w:val="center"/>
          </w:tcPr>
          <w:p w14:paraId="2F444CAB" w14:textId="35DC4C16" w:rsidR="00F1755F" w:rsidRPr="0088727B" w:rsidRDefault="00F1755F" w:rsidP="00F1755F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13"/>
                <w:szCs w:val="13"/>
              </w:rPr>
              <w:t>Codice Prova</w:t>
            </w:r>
          </w:p>
        </w:tc>
      </w:tr>
      <w:tr w:rsidR="00F1755F" w:rsidRPr="0088727B" w14:paraId="4AFEDA72" w14:textId="6A3E0D7E" w:rsidTr="00F1755F">
        <w:tc>
          <w:tcPr>
            <w:tcW w:w="495" w:type="pct"/>
            <w:vMerge/>
            <w:shd w:val="clear" w:color="auto" w:fill="auto"/>
            <w:vAlign w:val="center"/>
          </w:tcPr>
          <w:p w14:paraId="64B6A091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96" w:type="pct"/>
            <w:vMerge/>
            <w:shd w:val="clear" w:color="auto" w:fill="auto"/>
            <w:vAlign w:val="center"/>
          </w:tcPr>
          <w:p w14:paraId="4D3AD149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805" w:type="pct"/>
            <w:vMerge/>
            <w:shd w:val="clear" w:color="auto" w:fill="auto"/>
            <w:vAlign w:val="center"/>
          </w:tcPr>
          <w:p w14:paraId="647BCBF6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9" w:type="pct"/>
            <w:shd w:val="clear" w:color="auto" w:fill="auto"/>
            <w:vAlign w:val="center"/>
          </w:tcPr>
          <w:p w14:paraId="7C4C9287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n°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209E300B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  <w:r w:rsidRPr="0088727B">
              <w:rPr>
                <w:rFonts w:ascii="Arial" w:hAnsi="Arial" w:cs="Arial"/>
                <w:sz w:val="13"/>
                <w:szCs w:val="13"/>
              </w:rPr>
              <w:t>del</w:t>
            </w:r>
          </w:p>
        </w:tc>
        <w:tc>
          <w:tcPr>
            <w:tcW w:w="629" w:type="pct"/>
            <w:vMerge/>
            <w:shd w:val="clear" w:color="auto" w:fill="auto"/>
            <w:vAlign w:val="center"/>
          </w:tcPr>
          <w:p w14:paraId="6FA5D828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629" w:type="pct"/>
            <w:vMerge/>
          </w:tcPr>
          <w:p w14:paraId="69987EA7" w14:textId="77777777" w:rsidR="00F1755F" w:rsidRPr="0088727B" w:rsidRDefault="00F1755F" w:rsidP="005B4AB1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F1755F" w:rsidRPr="0088727B" w14:paraId="33B08F77" w14:textId="1A3FAB61" w:rsidTr="00F1755F">
        <w:trPr>
          <w:trHeight w:val="255"/>
        </w:trPr>
        <w:tc>
          <w:tcPr>
            <w:tcW w:w="495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2E0F3197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96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17EE3B8F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05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296F9E4A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3A183F58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7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4F42F13A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bottom w:val="single" w:sz="2" w:space="0" w:color="999999"/>
            </w:tcBorders>
            <w:shd w:val="clear" w:color="auto" w:fill="auto"/>
            <w:vAlign w:val="center"/>
          </w:tcPr>
          <w:p w14:paraId="562D2B3D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bottom w:val="single" w:sz="2" w:space="0" w:color="999999"/>
            </w:tcBorders>
          </w:tcPr>
          <w:p w14:paraId="179E727F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1755F" w:rsidRPr="0088727B" w14:paraId="68FEA200" w14:textId="349B25D7" w:rsidTr="00F1755F">
        <w:trPr>
          <w:trHeight w:val="255"/>
        </w:trPr>
        <w:tc>
          <w:tcPr>
            <w:tcW w:w="49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177CA020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317A193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5C9E55D9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415050AE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4133FDCD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029C6C1B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</w:tcPr>
          <w:p w14:paraId="3F076952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1755F" w:rsidRPr="0088727B" w14:paraId="37CB3BE5" w14:textId="1A603BD1" w:rsidTr="00F1755F">
        <w:trPr>
          <w:trHeight w:val="255"/>
        </w:trPr>
        <w:tc>
          <w:tcPr>
            <w:tcW w:w="49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0B99DB68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882CC7F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3CEBE1F4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404821DC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A47D50E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0C555A7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</w:tcPr>
          <w:p w14:paraId="78E39046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1755F" w:rsidRPr="0088727B" w14:paraId="222776FD" w14:textId="4D22B4FB" w:rsidTr="00F1755F">
        <w:trPr>
          <w:trHeight w:val="255"/>
        </w:trPr>
        <w:tc>
          <w:tcPr>
            <w:tcW w:w="49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0AC587AD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56F2B643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38470DF2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18EEBC15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19B229D4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62FB6655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</w:tcPr>
          <w:p w14:paraId="4785DC39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tr w:rsidR="00F1755F" w:rsidRPr="0088727B" w14:paraId="37E13E0A" w14:textId="77777777" w:rsidTr="00F1755F">
        <w:trPr>
          <w:trHeight w:val="255"/>
        </w:trPr>
        <w:tc>
          <w:tcPr>
            <w:tcW w:w="49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44A24B51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96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130458F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805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53E93E56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36095CB5" w14:textId="77777777" w:rsidR="00F1755F" w:rsidRPr="0088727B" w:rsidRDefault="00F1755F" w:rsidP="005B4AB1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517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20366213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  <w:shd w:val="clear" w:color="auto" w:fill="auto"/>
            <w:vAlign w:val="center"/>
          </w:tcPr>
          <w:p w14:paraId="615D2FF8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9" w:type="pct"/>
            <w:tcBorders>
              <w:top w:val="single" w:sz="2" w:space="0" w:color="999999"/>
              <w:bottom w:val="single" w:sz="2" w:space="0" w:color="999999"/>
            </w:tcBorders>
          </w:tcPr>
          <w:p w14:paraId="4F06185B" w14:textId="77777777" w:rsidR="00F1755F" w:rsidRPr="0088727B" w:rsidRDefault="00F1755F" w:rsidP="005B4AB1">
            <w:pPr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</w:tbl>
    <w:p w14:paraId="5F0C9A1B" w14:textId="6011F512" w:rsidR="00D05023" w:rsidRDefault="00D05023" w:rsidP="00D05023">
      <w:pPr>
        <w:jc w:val="center"/>
        <w:rPr>
          <w:rFonts w:ascii="Arial" w:hAnsi="Arial" w:cs="Arial"/>
          <w:b/>
          <w:sz w:val="15"/>
          <w:szCs w:val="15"/>
        </w:rPr>
      </w:pPr>
    </w:p>
    <w:p w14:paraId="2BF3A043" w14:textId="09DB548A" w:rsidR="00F1755F" w:rsidRDefault="00000A48" w:rsidP="00000A48">
      <w:pPr>
        <w:rPr>
          <w:rFonts w:ascii="Arial" w:hAnsi="Arial" w:cs="Arial"/>
          <w:b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>Elenco prove:</w:t>
      </w:r>
    </w:p>
    <w:p w14:paraId="3E46F857" w14:textId="77777777" w:rsidR="005952AA" w:rsidRDefault="005952AA" w:rsidP="00000A48">
      <w:pPr>
        <w:rPr>
          <w:rFonts w:ascii="Arial" w:hAnsi="Arial" w:cs="Arial"/>
          <w:b/>
          <w:sz w:val="15"/>
          <w:szCs w:val="15"/>
        </w:rPr>
      </w:pPr>
    </w:p>
    <w:p w14:paraId="220686D9" w14:textId="1FA59F11" w:rsidR="00000A48" w:rsidRPr="005952AA" w:rsidRDefault="00000A48" w:rsidP="005952AA">
      <w:pPr>
        <w:spacing w:line="276" w:lineRule="auto"/>
        <w:rPr>
          <w:rFonts w:ascii="Arial" w:hAnsi="Arial" w:cs="Arial"/>
          <w:b/>
          <w:sz w:val="15"/>
          <w:szCs w:val="15"/>
        </w:rPr>
      </w:pPr>
      <w:r w:rsidRPr="005952AA">
        <w:rPr>
          <w:rFonts w:ascii="Arial" w:hAnsi="Arial" w:cs="Arial"/>
          <w:b/>
          <w:sz w:val="15"/>
          <w:szCs w:val="15"/>
        </w:rPr>
        <w:t xml:space="preserve">PROVE SU LEGNO MASSICCIO E LEGNO LAMELLARE </w:t>
      </w:r>
    </w:p>
    <w:p w14:paraId="0A7E5AD0" w14:textId="77777777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Misura della rigidezza e resistenza a </w:t>
      </w:r>
      <w:proofErr w:type="spellStart"/>
      <w:r w:rsidRPr="005952AA">
        <w:rPr>
          <w:rFonts w:ascii="Arial" w:hAnsi="Arial" w:cs="Arial"/>
          <w:sz w:val="14"/>
          <w:szCs w:val="14"/>
        </w:rPr>
        <w:t>rifollamento</w:t>
      </w:r>
      <w:proofErr w:type="spellEnd"/>
      <w:r w:rsidRPr="005952AA">
        <w:rPr>
          <w:rFonts w:ascii="Arial" w:hAnsi="Arial" w:cs="Arial"/>
          <w:sz w:val="14"/>
          <w:szCs w:val="14"/>
        </w:rPr>
        <w:t xml:space="preserve"> di un elemento in legno; </w:t>
      </w:r>
    </w:p>
    <w:p w14:paraId="14BCBAC3" w14:textId="77777777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Prova di </w:t>
      </w:r>
      <w:proofErr w:type="spellStart"/>
      <w:r w:rsidRPr="005952AA">
        <w:rPr>
          <w:rFonts w:ascii="Arial" w:hAnsi="Arial" w:cs="Arial"/>
          <w:sz w:val="14"/>
          <w:szCs w:val="14"/>
        </w:rPr>
        <w:t>delaminazione</w:t>
      </w:r>
      <w:proofErr w:type="spellEnd"/>
      <w:r w:rsidRPr="005952AA">
        <w:rPr>
          <w:rFonts w:ascii="Arial" w:hAnsi="Arial" w:cs="Arial"/>
          <w:sz w:val="14"/>
          <w:szCs w:val="14"/>
        </w:rPr>
        <w:t xml:space="preserve"> delle superfici di incollaggio mediante la generazione di un gradiente di umidità nel legno; 5.1.3 Modulo di elasticità a flessione locale; </w:t>
      </w:r>
    </w:p>
    <w:p w14:paraId="3F99A210" w14:textId="77777777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Modulo di elasticità a flessione globale; </w:t>
      </w:r>
    </w:p>
    <w:p w14:paraId="01C90198" w14:textId="1A7CC4E1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Resistenza a flessione; </w:t>
      </w:r>
    </w:p>
    <w:p w14:paraId="1A301E24" w14:textId="43B20303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Misura dell’umidità; </w:t>
      </w:r>
    </w:p>
    <w:p w14:paraId="1F2A6907" w14:textId="77777777" w:rsidR="005952AA" w:rsidRPr="005952AA" w:rsidRDefault="005952AA" w:rsidP="005952AA">
      <w:pPr>
        <w:spacing w:line="276" w:lineRule="auto"/>
        <w:rPr>
          <w:rFonts w:ascii="Arial" w:hAnsi="Arial" w:cs="Arial"/>
          <w:sz w:val="14"/>
          <w:szCs w:val="14"/>
        </w:rPr>
      </w:pPr>
    </w:p>
    <w:p w14:paraId="64393761" w14:textId="77777777" w:rsidR="00000A48" w:rsidRPr="005952AA" w:rsidRDefault="00000A48" w:rsidP="005952AA">
      <w:pPr>
        <w:spacing w:line="276" w:lineRule="auto"/>
        <w:rPr>
          <w:rFonts w:ascii="Arial" w:hAnsi="Arial" w:cs="Arial"/>
          <w:b/>
          <w:sz w:val="15"/>
          <w:szCs w:val="15"/>
        </w:rPr>
      </w:pPr>
      <w:r w:rsidRPr="005952AA">
        <w:rPr>
          <w:rFonts w:ascii="Arial" w:hAnsi="Arial" w:cs="Arial"/>
          <w:b/>
          <w:sz w:val="15"/>
          <w:szCs w:val="15"/>
        </w:rPr>
        <w:t xml:space="preserve">PROVE SU GIUNTI IN LEGNO MASSICCIO E LEGNO LAMELLARE </w:t>
      </w:r>
    </w:p>
    <w:p w14:paraId="60649E45" w14:textId="77777777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>Resistenza e rigidezza di giunti realizzati con elementi di collegamento in lamiera metallica: prova a trazione, compressione e taglio;</w:t>
      </w:r>
    </w:p>
    <w:p w14:paraId="69AF02EB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Resistenza e rigidezza di giunti realizzati mediante chiodi, viti, spinotti o caviglie e bulloni (carico parallelo e perpendicolare alla fibratura); </w:t>
      </w:r>
    </w:p>
    <w:p w14:paraId="35C77850" w14:textId="390BEA5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Resistenza all’estrazione di elementi meccanici di collegamento (chiodi, viti e graffe) per legno massiccio e lamellare; </w:t>
      </w:r>
    </w:p>
    <w:p w14:paraId="1929D94F" w14:textId="77777777" w:rsidR="005952AA" w:rsidRPr="005952AA" w:rsidRDefault="005952AA" w:rsidP="005952AA">
      <w:pPr>
        <w:spacing w:line="276" w:lineRule="auto"/>
        <w:rPr>
          <w:rFonts w:ascii="Arial" w:hAnsi="Arial" w:cs="Arial"/>
          <w:sz w:val="14"/>
          <w:szCs w:val="14"/>
        </w:rPr>
      </w:pPr>
    </w:p>
    <w:p w14:paraId="7F30919F" w14:textId="77777777" w:rsidR="005952AA" w:rsidRPr="005952AA" w:rsidRDefault="00000A48" w:rsidP="005952AA">
      <w:pPr>
        <w:spacing w:line="276" w:lineRule="auto"/>
        <w:rPr>
          <w:rFonts w:ascii="Arial" w:hAnsi="Arial" w:cs="Arial"/>
          <w:b/>
          <w:sz w:val="15"/>
          <w:szCs w:val="15"/>
        </w:rPr>
      </w:pPr>
      <w:r w:rsidRPr="005952AA">
        <w:rPr>
          <w:rFonts w:ascii="Arial" w:hAnsi="Arial" w:cs="Arial"/>
          <w:b/>
          <w:sz w:val="15"/>
          <w:szCs w:val="15"/>
        </w:rPr>
        <w:t xml:space="preserve">PROVE SUI PANNELLI A BASE DI LEGNO </w:t>
      </w:r>
    </w:p>
    <w:p w14:paraId="765044A0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Modulo di elasticità a flessione; </w:t>
      </w:r>
    </w:p>
    <w:p w14:paraId="56E349C8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Resistenza a flessione; </w:t>
      </w:r>
    </w:p>
    <w:p w14:paraId="39CAC609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Misura dell’umidità; </w:t>
      </w:r>
    </w:p>
    <w:p w14:paraId="07835BFE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Misura della massa volumica; </w:t>
      </w:r>
    </w:p>
    <w:p w14:paraId="5C46B549" w14:textId="77777777" w:rsidR="005952AA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 xml:space="preserve">Resistenza a taglio; </w:t>
      </w:r>
    </w:p>
    <w:p w14:paraId="3985DD0A" w14:textId="4CF4895E" w:rsidR="00000A48" w:rsidRPr="005952AA" w:rsidRDefault="00000A48" w:rsidP="005952AA">
      <w:pPr>
        <w:pStyle w:val="Paragrafoelenco"/>
        <w:numPr>
          <w:ilvl w:val="0"/>
          <w:numId w:val="4"/>
        </w:numPr>
        <w:spacing w:line="276" w:lineRule="auto"/>
        <w:rPr>
          <w:rFonts w:ascii="Arial" w:hAnsi="Arial" w:cs="Arial"/>
          <w:sz w:val="14"/>
          <w:szCs w:val="14"/>
        </w:rPr>
      </w:pPr>
      <w:r w:rsidRPr="005952AA">
        <w:rPr>
          <w:rFonts w:ascii="Arial" w:hAnsi="Arial" w:cs="Arial"/>
          <w:sz w:val="14"/>
          <w:szCs w:val="14"/>
        </w:rPr>
        <w:t>Resistenza, rigidezza e scorrimento per pannelli a base di legno sottoposti a carico trasversale.</w:t>
      </w:r>
    </w:p>
    <w:p w14:paraId="7CDD5A1E" w14:textId="52D72CD4" w:rsidR="00F1755F" w:rsidRDefault="00F1755F" w:rsidP="00D05023">
      <w:pPr>
        <w:jc w:val="center"/>
        <w:rPr>
          <w:rFonts w:ascii="Arial" w:hAnsi="Arial" w:cs="Arial"/>
          <w:b/>
          <w:sz w:val="15"/>
          <w:szCs w:val="15"/>
        </w:rPr>
      </w:pPr>
    </w:p>
    <w:p w14:paraId="23DFABA4" w14:textId="56C87843" w:rsidR="00F1755F" w:rsidRDefault="00F1755F" w:rsidP="00D05023">
      <w:pPr>
        <w:jc w:val="center"/>
        <w:rPr>
          <w:rFonts w:ascii="Arial" w:hAnsi="Arial" w:cs="Arial"/>
          <w:b/>
          <w:sz w:val="15"/>
          <w:szCs w:val="15"/>
        </w:rPr>
      </w:pPr>
    </w:p>
    <w:p w14:paraId="63BA7954" w14:textId="38527F3F" w:rsidR="00F1755F" w:rsidRPr="005952AA" w:rsidRDefault="005952AA" w:rsidP="005952AA">
      <w:pPr>
        <w:rPr>
          <w:rFonts w:ascii="Arial" w:hAnsi="Arial" w:cs="Arial"/>
          <w:bCs/>
          <w:sz w:val="15"/>
          <w:szCs w:val="15"/>
        </w:rPr>
      </w:pPr>
      <w:r>
        <w:rPr>
          <w:rFonts w:ascii="Arial" w:hAnsi="Arial" w:cs="Arial"/>
          <w:b/>
          <w:sz w:val="15"/>
          <w:szCs w:val="15"/>
        </w:rPr>
        <w:t xml:space="preserve">NB. </w:t>
      </w:r>
      <w:r w:rsidRPr="005952AA">
        <w:rPr>
          <w:rFonts w:ascii="Arial" w:hAnsi="Arial" w:cs="Arial"/>
          <w:bCs/>
          <w:sz w:val="15"/>
          <w:szCs w:val="15"/>
        </w:rPr>
        <w:t>nella colonna “Codice Prove” inserire la lettera corrispettiva alla prova da eseguire sul campione</w:t>
      </w:r>
    </w:p>
    <w:p w14:paraId="3B2319FB" w14:textId="67AA2FCD" w:rsidR="008C1523" w:rsidRDefault="008C1523" w:rsidP="008C1523">
      <w:pPr>
        <w:rPr>
          <w:rFonts w:ascii="Arial" w:hAnsi="Arial" w:cs="Arial"/>
          <w:b/>
          <w:sz w:val="15"/>
          <w:szCs w:val="15"/>
        </w:rPr>
      </w:pPr>
    </w:p>
    <w:p w14:paraId="06F8C742" w14:textId="1100E527" w:rsidR="005952AA" w:rsidRDefault="005952AA" w:rsidP="008C1523">
      <w:pPr>
        <w:rPr>
          <w:rFonts w:ascii="Arial" w:hAnsi="Arial" w:cs="Arial"/>
          <w:b/>
          <w:sz w:val="15"/>
          <w:szCs w:val="15"/>
        </w:rPr>
      </w:pPr>
    </w:p>
    <w:p w14:paraId="6A63C928" w14:textId="1128E205" w:rsidR="005952AA" w:rsidRDefault="005952AA" w:rsidP="008C1523">
      <w:pPr>
        <w:rPr>
          <w:rFonts w:ascii="Arial" w:hAnsi="Arial" w:cs="Arial"/>
          <w:b/>
          <w:sz w:val="15"/>
          <w:szCs w:val="15"/>
        </w:rPr>
      </w:pPr>
    </w:p>
    <w:p w14:paraId="68738F2A" w14:textId="77777777" w:rsidR="005952AA" w:rsidRDefault="005952AA" w:rsidP="008C1523">
      <w:pPr>
        <w:rPr>
          <w:rFonts w:ascii="Arial" w:hAnsi="Arial" w:cs="Arial"/>
          <w:b/>
          <w:sz w:val="15"/>
          <w:szCs w:val="15"/>
        </w:rPr>
      </w:pPr>
    </w:p>
    <w:p w14:paraId="4CA887E7" w14:textId="77777777" w:rsidR="008C1523" w:rsidRDefault="008C1523" w:rsidP="008C1523">
      <w:pPr>
        <w:spacing w:line="360" w:lineRule="auto"/>
        <w:rPr>
          <w:rFonts w:ascii="Arial" w:hAnsi="Arial" w:cs="Arial"/>
          <w:sz w:val="16"/>
          <w:szCs w:val="16"/>
        </w:rPr>
      </w:pPr>
      <w:r w:rsidRPr="0032456B">
        <w:rPr>
          <w:rFonts w:ascii="Arial" w:hAnsi="Arial" w:cs="Arial"/>
          <w:sz w:val="16"/>
          <w:szCs w:val="16"/>
        </w:rPr>
        <w:t>I certificati dovranno essere consegnati al Direttore dei Lavori, previa regolarizzazione amministrativa da parte dell'intestatario della fattura.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1505"/>
        <w:gridCol w:w="808"/>
        <w:gridCol w:w="1053"/>
        <w:gridCol w:w="833"/>
        <w:gridCol w:w="395"/>
        <w:gridCol w:w="55"/>
        <w:gridCol w:w="1620"/>
        <w:gridCol w:w="504"/>
        <w:gridCol w:w="376"/>
        <w:gridCol w:w="114"/>
        <w:gridCol w:w="376"/>
        <w:gridCol w:w="395"/>
        <w:gridCol w:w="1011"/>
      </w:tblGrid>
      <w:tr w:rsidR="00E4350C" w:rsidRPr="008E3F95" w14:paraId="3654AC7C" w14:textId="77777777" w:rsidTr="00E4350C">
        <w:tc>
          <w:tcPr>
            <w:tcW w:w="4281" w:type="dxa"/>
            <w:gridSpan w:val="4"/>
            <w:shd w:val="clear" w:color="auto" w:fill="auto"/>
            <w:vAlign w:val="center"/>
          </w:tcPr>
          <w:p w14:paraId="78727AF6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iCs/>
                <w:sz w:val="14"/>
                <w:szCs w:val="14"/>
              </w:rPr>
              <w:t xml:space="preserve">La fattura dovrà essere intestata al </w:t>
            </w:r>
            <w:r w:rsidRPr="008E3F95">
              <w:rPr>
                <w:rFonts w:ascii="Arial" w:hAnsi="Arial" w:cs="Arial"/>
                <w:b/>
                <w:iCs/>
                <w:sz w:val="14"/>
                <w:szCs w:val="14"/>
              </w:rPr>
              <w:t>COMMITTENTE</w:t>
            </w:r>
            <w:r w:rsidRPr="008E3F9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8E3F95">
              <w:rPr>
                <w:rFonts w:ascii="Arial" w:hAnsi="Arial" w:cs="Arial"/>
                <w:b/>
                <w:sz w:val="14"/>
                <w:szCs w:val="14"/>
              </w:rPr>
              <w:t>DELLE PROVE</w:t>
            </w:r>
          </w:p>
        </w:tc>
        <w:tc>
          <w:tcPr>
            <w:tcW w:w="3975" w:type="dxa"/>
            <w:gridSpan w:val="7"/>
            <w:shd w:val="clear" w:color="auto" w:fill="auto"/>
            <w:vAlign w:val="center"/>
          </w:tcPr>
          <w:p w14:paraId="5AE42B99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3" w:type="dxa"/>
          </w:tcPr>
          <w:p w14:paraId="7E696CB6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5" w:type="dxa"/>
            <w:shd w:val="clear" w:color="auto" w:fill="auto"/>
            <w:vAlign w:val="center"/>
          </w:tcPr>
          <w:p w14:paraId="2D7C840B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E3F95">
              <w:rPr>
                <w:rFonts w:ascii="Arial" w:hAnsi="Arial" w:cs="Arial"/>
                <w:sz w:val="14"/>
                <w:szCs w:val="14"/>
              </w:rPr>
              <w:t>sdi</w:t>
            </w:r>
            <w:proofErr w:type="spellEnd"/>
          </w:p>
        </w:tc>
        <w:tc>
          <w:tcPr>
            <w:tcW w:w="1046" w:type="dxa"/>
            <w:shd w:val="clear" w:color="auto" w:fill="auto"/>
            <w:vAlign w:val="center"/>
          </w:tcPr>
          <w:p w14:paraId="1CE272A4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350C" w:rsidRPr="008E3F95" w14:paraId="1A47E945" w14:textId="77777777" w:rsidTr="00E4350C">
        <w:tc>
          <w:tcPr>
            <w:tcW w:w="811" w:type="dxa"/>
            <w:shd w:val="clear" w:color="auto" w:fill="auto"/>
            <w:vAlign w:val="center"/>
          </w:tcPr>
          <w:p w14:paraId="6969DFA5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t>Indirizzo</w:t>
            </w:r>
          </w:p>
        </w:tc>
        <w:tc>
          <w:tcPr>
            <w:tcW w:w="3470" w:type="dxa"/>
            <w:gridSpan w:val="3"/>
            <w:shd w:val="clear" w:color="auto" w:fill="auto"/>
            <w:vAlign w:val="center"/>
          </w:tcPr>
          <w:p w14:paraId="1DB5AB8A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14:paraId="5D828481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t>Comune</w:t>
            </w:r>
          </w:p>
        </w:tc>
        <w:tc>
          <w:tcPr>
            <w:tcW w:w="395" w:type="dxa"/>
          </w:tcPr>
          <w:p w14:paraId="73222B9E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67" w:type="dxa"/>
            <w:gridSpan w:val="8"/>
            <w:shd w:val="clear" w:color="auto" w:fill="auto"/>
            <w:vAlign w:val="center"/>
          </w:tcPr>
          <w:p w14:paraId="00F035AD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4350C" w:rsidRPr="008E3F95" w14:paraId="7EF7948A" w14:textId="77777777" w:rsidTr="00E4350C">
        <w:tc>
          <w:tcPr>
            <w:tcW w:w="811" w:type="dxa"/>
            <w:shd w:val="clear" w:color="auto" w:fill="auto"/>
            <w:vAlign w:val="center"/>
          </w:tcPr>
          <w:p w14:paraId="53CCB11E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t>P.IVA</w:t>
            </w:r>
          </w:p>
        </w:tc>
        <w:tc>
          <w:tcPr>
            <w:tcW w:w="1562" w:type="dxa"/>
            <w:shd w:val="clear" w:color="auto" w:fill="auto"/>
            <w:vAlign w:val="center"/>
          </w:tcPr>
          <w:p w14:paraId="6EB3A1F3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14:paraId="7C58EBE6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8E3F95">
              <w:rPr>
                <w:rFonts w:ascii="Arial" w:hAnsi="Arial" w:cs="Arial"/>
                <w:sz w:val="14"/>
                <w:szCs w:val="14"/>
              </w:rPr>
              <w:t>Cod.Fisc</w:t>
            </w:r>
            <w:proofErr w:type="spellEnd"/>
            <w:r w:rsidRPr="008E3F95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937" w:type="dxa"/>
            <w:gridSpan w:val="2"/>
            <w:shd w:val="clear" w:color="auto" w:fill="auto"/>
            <w:vAlign w:val="center"/>
          </w:tcPr>
          <w:p w14:paraId="7A5EC3DF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gridSpan w:val="2"/>
            <w:shd w:val="clear" w:color="auto" w:fill="auto"/>
            <w:vAlign w:val="center"/>
          </w:tcPr>
          <w:p w14:paraId="208D42D1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t>Tel.</w:t>
            </w:r>
          </w:p>
        </w:tc>
        <w:tc>
          <w:tcPr>
            <w:tcW w:w="1682" w:type="dxa"/>
            <w:shd w:val="clear" w:color="auto" w:fill="auto"/>
            <w:vAlign w:val="center"/>
          </w:tcPr>
          <w:p w14:paraId="664908B1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ADF540E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  <w:r w:rsidRPr="008E3F95">
              <w:rPr>
                <w:rFonts w:ascii="Arial" w:hAnsi="Arial" w:cs="Arial"/>
                <w:sz w:val="14"/>
                <w:szCs w:val="14"/>
              </w:rPr>
              <w:t>PEC</w:t>
            </w:r>
          </w:p>
        </w:tc>
        <w:tc>
          <w:tcPr>
            <w:tcW w:w="383" w:type="dxa"/>
          </w:tcPr>
          <w:p w14:paraId="04A86A31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43" w:type="dxa"/>
            <w:gridSpan w:val="4"/>
            <w:shd w:val="clear" w:color="auto" w:fill="auto"/>
            <w:vAlign w:val="center"/>
          </w:tcPr>
          <w:p w14:paraId="4BFE89C1" w14:textId="77777777" w:rsidR="00E4350C" w:rsidRPr="008E3F95" w:rsidRDefault="00E4350C" w:rsidP="005B4AB1">
            <w:pPr>
              <w:spacing w:line="36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7B0A73C1" w14:textId="77777777" w:rsidR="008C1523" w:rsidRDefault="008C1523" w:rsidP="008C1523">
      <w:pPr>
        <w:spacing w:line="360" w:lineRule="auto"/>
        <w:rPr>
          <w:rFonts w:ascii="Arial" w:hAnsi="Arial" w:cs="Arial"/>
          <w:sz w:val="16"/>
          <w:szCs w:val="16"/>
        </w:rPr>
      </w:pPr>
    </w:p>
    <w:p w14:paraId="5B07BC9B" w14:textId="77777777" w:rsidR="008C1523" w:rsidRDefault="008C1523" w:rsidP="008C152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32456B">
        <w:rPr>
          <w:rFonts w:ascii="Arial" w:hAnsi="Arial" w:cs="Arial"/>
          <w:sz w:val="16"/>
          <w:szCs w:val="16"/>
        </w:rPr>
        <w:t xml:space="preserve">Si autorizza al trattamento dei dati personali ai sensi del Decreto Legislativo n.196 del 30 </w:t>
      </w:r>
      <w:proofErr w:type="gramStart"/>
      <w:r w:rsidRPr="0032456B">
        <w:rPr>
          <w:rFonts w:ascii="Arial" w:hAnsi="Arial" w:cs="Arial"/>
          <w:sz w:val="16"/>
          <w:szCs w:val="16"/>
        </w:rPr>
        <w:t>Giugno</w:t>
      </w:r>
      <w:proofErr w:type="gramEnd"/>
      <w:r w:rsidRPr="0032456B">
        <w:rPr>
          <w:rFonts w:ascii="Arial" w:hAnsi="Arial" w:cs="Arial"/>
          <w:sz w:val="16"/>
          <w:szCs w:val="16"/>
        </w:rPr>
        <w:t xml:space="preserve"> 2003.</w:t>
      </w:r>
    </w:p>
    <w:p w14:paraId="52DB6C23" w14:textId="77777777" w:rsidR="008C1523" w:rsidRPr="00800FF0" w:rsidRDefault="00385316" w:rsidP="008C1523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pict w14:anchorId="6DA355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Riga della firma di Microsoft Office..." style="width:122.5pt;height:60.7pt">
            <v:imagedata r:id="rId11" o:title=""/>
            <o:lock v:ext="edit" ungrouping="t" rotation="t" cropping="t" verticies="t" text="t" grouping="t"/>
            <o:signatureline v:ext="edit" id="{338B6954-0A17-48AD-AD31-C82CBB72C1C4}" provid="{00000000-0000-0000-0000-000000000000}" o:suggestedsigner="INTESTATARIO DELLA FATTURA" o:suggestedsigner2="            (Timbro e Firma)" issignatureline="t"/>
          </v:shape>
        </w:pict>
      </w:r>
      <w:r w:rsidR="008C1523">
        <w:tab/>
      </w:r>
      <w:r w:rsidR="008C1523">
        <w:tab/>
      </w:r>
      <w:r w:rsidR="008C1523">
        <w:tab/>
      </w:r>
      <w:r w:rsidR="008C1523">
        <w:tab/>
      </w:r>
      <w:r w:rsidR="008C1523">
        <w:tab/>
      </w:r>
      <w:r w:rsidR="002D7A2A">
        <w:pict w14:anchorId="2E064648">
          <v:shape id="_x0000_i1026" type="#_x0000_t75" alt="Riga della firma di Microsoft Office..." style="width:115pt;height:56.95pt">
            <v:imagedata r:id="rId12" o:title=""/>
            <o:lock v:ext="edit" ungrouping="t" rotation="t" cropping="t" verticies="t" text="t" grouping="t"/>
            <o:signatureline v:ext="edit" id="{35AA1139-94B9-46E7-8B67-D705EEE9A444}" provid="{00000000-0000-0000-0000-000000000000}" o:suggestedsigner="DIRETTORE DEI LAVORI" o:suggestedsigner2="     (Timbro e Firma)" issignatureline="t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8"/>
        <w:gridCol w:w="3046"/>
      </w:tblGrid>
      <w:tr w:rsidR="008C1523" w:rsidRPr="00E37388" w14:paraId="6E97ECC8" w14:textId="77777777" w:rsidTr="005B4AB1">
        <w:tc>
          <w:tcPr>
            <w:tcW w:w="6912" w:type="dxa"/>
            <w:shd w:val="clear" w:color="auto" w:fill="auto"/>
          </w:tcPr>
          <w:p w14:paraId="46D04EC9" w14:textId="77777777" w:rsidR="008C1523" w:rsidRPr="00E37388" w:rsidRDefault="008C1523" w:rsidP="005B4A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388">
              <w:rPr>
                <w:rFonts w:ascii="Arial" w:hAnsi="Arial" w:cs="Arial"/>
                <w:b/>
                <w:bCs/>
                <w:sz w:val="16"/>
                <w:szCs w:val="16"/>
              </w:rPr>
              <w:t>CAMPIONI CONSEGNATI AL LABORATORIO DA:</w:t>
            </w:r>
          </w:p>
        </w:tc>
        <w:tc>
          <w:tcPr>
            <w:tcW w:w="3092" w:type="dxa"/>
            <w:shd w:val="clear" w:color="auto" w:fill="auto"/>
          </w:tcPr>
          <w:p w14:paraId="406B4737" w14:textId="77777777" w:rsidR="008C1523" w:rsidRPr="00E37388" w:rsidRDefault="008C1523" w:rsidP="005B4A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388">
              <w:rPr>
                <w:rFonts w:ascii="Arial" w:hAnsi="Arial" w:cs="Arial"/>
                <w:b/>
                <w:bCs/>
                <w:sz w:val="16"/>
                <w:szCs w:val="16"/>
              </w:rPr>
              <w:t>In data:</w:t>
            </w:r>
          </w:p>
        </w:tc>
      </w:tr>
      <w:tr w:rsidR="008C1523" w:rsidRPr="00E37388" w14:paraId="2A17448B" w14:textId="77777777" w:rsidTr="005B4AB1">
        <w:tc>
          <w:tcPr>
            <w:tcW w:w="6912" w:type="dxa"/>
            <w:shd w:val="clear" w:color="auto" w:fill="auto"/>
          </w:tcPr>
          <w:p w14:paraId="5563B2C2" w14:textId="77777777" w:rsidR="008C1523" w:rsidRPr="00E37388" w:rsidRDefault="008C1523" w:rsidP="005B4A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388">
              <w:rPr>
                <w:rFonts w:ascii="Arial" w:hAnsi="Arial" w:cs="Arial"/>
                <w:b/>
                <w:bCs/>
                <w:sz w:val="16"/>
                <w:szCs w:val="16"/>
              </w:rPr>
              <w:t>Ruolo/Mansione:</w:t>
            </w:r>
          </w:p>
        </w:tc>
        <w:tc>
          <w:tcPr>
            <w:tcW w:w="3092" w:type="dxa"/>
            <w:shd w:val="clear" w:color="auto" w:fill="auto"/>
          </w:tcPr>
          <w:p w14:paraId="6CCDB14A" w14:textId="77777777" w:rsidR="008C1523" w:rsidRPr="00E37388" w:rsidRDefault="008C1523" w:rsidP="005B4AB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7388">
              <w:rPr>
                <w:rFonts w:ascii="Arial" w:hAnsi="Arial" w:cs="Arial"/>
                <w:b/>
                <w:bCs/>
                <w:sz w:val="16"/>
                <w:szCs w:val="16"/>
              </w:rPr>
              <w:t>Firma:</w:t>
            </w:r>
          </w:p>
        </w:tc>
      </w:tr>
    </w:tbl>
    <w:p w14:paraId="59AD4842" w14:textId="77777777" w:rsidR="00827B08" w:rsidRDefault="00827B08" w:rsidP="008B06D0">
      <w:pPr>
        <w:rPr>
          <w:rFonts w:ascii="Arial" w:hAnsi="Arial" w:cs="Arial"/>
          <w:sz w:val="16"/>
          <w:szCs w:val="16"/>
        </w:rPr>
      </w:pPr>
    </w:p>
    <w:sectPr w:rsidR="00827B08" w:rsidSect="00AB77D5">
      <w:headerReference w:type="default" r:id="rId13"/>
      <w:type w:val="continuous"/>
      <w:pgSz w:w="11906" w:h="16838" w:code="9"/>
      <w:pgMar w:top="124" w:right="1021" w:bottom="1560" w:left="1021" w:header="350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B9CE7" w14:textId="77777777" w:rsidR="0090295A" w:rsidRDefault="0090295A">
      <w:r>
        <w:separator/>
      </w:r>
    </w:p>
  </w:endnote>
  <w:endnote w:type="continuationSeparator" w:id="0">
    <w:p w14:paraId="3A8539AC" w14:textId="77777777" w:rsidR="0090295A" w:rsidRDefault="00902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35D48" w14:textId="616539B2" w:rsidR="008C1523" w:rsidRPr="00AB77D5" w:rsidRDefault="00AB77D5" w:rsidP="00AB77D5">
    <w:pPr>
      <w:pStyle w:val="Pidipagina"/>
      <w:tabs>
        <w:tab w:val="clear" w:pos="4819"/>
        <w:tab w:val="clear" w:pos="9638"/>
        <w:tab w:val="center" w:pos="5018"/>
        <w:tab w:val="right" w:pos="10036"/>
      </w:tabs>
      <w:rPr>
        <w:sz w:val="16"/>
        <w:szCs w:val="16"/>
      </w:rPr>
    </w:pPr>
    <w:r w:rsidRPr="00AB77D5">
      <w:rPr>
        <w:sz w:val="16"/>
        <w:szCs w:val="16"/>
      </w:rPr>
      <w:fldChar w:fldCharType="begin"/>
    </w:r>
    <w:r w:rsidRPr="00AB77D5">
      <w:rPr>
        <w:sz w:val="16"/>
        <w:szCs w:val="16"/>
      </w:rPr>
      <w:instrText xml:space="preserve"> FILENAME \* MERGEFORMAT </w:instrText>
    </w:r>
    <w:r w:rsidRPr="00AB77D5">
      <w:rPr>
        <w:sz w:val="16"/>
        <w:szCs w:val="16"/>
      </w:rPr>
      <w:fldChar w:fldCharType="separate"/>
    </w:r>
    <w:r w:rsidR="002D7A2A">
      <w:rPr>
        <w:noProof/>
        <w:sz w:val="16"/>
        <w:szCs w:val="16"/>
      </w:rPr>
      <w:t>RPM_CA_Richiesta-prove- LEGNO</w:t>
    </w:r>
    <w:r w:rsidRPr="00AB77D5">
      <w:rPr>
        <w:sz w:val="16"/>
        <w:szCs w:val="16"/>
      </w:rPr>
      <w:fldChar w:fldCharType="end"/>
    </w:r>
    <w:r w:rsidRPr="00AB77D5">
      <w:rPr>
        <w:sz w:val="16"/>
        <w:szCs w:val="16"/>
      </w:rPr>
      <w:tab/>
    </w:r>
    <w:r w:rsidRPr="00AB77D5">
      <w:rPr>
        <w:sz w:val="16"/>
        <w:szCs w:val="16"/>
      </w:rPr>
      <w:tab/>
    </w:r>
    <w:r w:rsidRPr="00AB77D5">
      <w:rPr>
        <w:sz w:val="16"/>
        <w:szCs w:val="16"/>
      </w:rPr>
      <w:fldChar w:fldCharType="begin"/>
    </w:r>
    <w:r w:rsidRPr="00AB77D5">
      <w:rPr>
        <w:sz w:val="16"/>
        <w:szCs w:val="16"/>
      </w:rPr>
      <w:instrText xml:space="preserve"> PAGE  \* Arabic  \* MERGEFORMAT </w:instrText>
    </w:r>
    <w:r w:rsidRPr="00AB77D5">
      <w:rPr>
        <w:sz w:val="16"/>
        <w:szCs w:val="16"/>
      </w:rPr>
      <w:fldChar w:fldCharType="separate"/>
    </w:r>
    <w:r w:rsidRPr="00AB77D5">
      <w:rPr>
        <w:noProof/>
        <w:sz w:val="16"/>
        <w:szCs w:val="16"/>
      </w:rPr>
      <w:t>1</w:t>
    </w:r>
    <w:r w:rsidRPr="00AB77D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309E7" w14:textId="77777777" w:rsidR="0090295A" w:rsidRDefault="0090295A">
      <w:r>
        <w:separator/>
      </w:r>
    </w:p>
  </w:footnote>
  <w:footnote w:type="continuationSeparator" w:id="0">
    <w:p w14:paraId="5ED344E5" w14:textId="77777777" w:rsidR="0090295A" w:rsidRDefault="00902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1"/>
      <w:gridCol w:w="4517"/>
      <w:gridCol w:w="3568"/>
    </w:tblGrid>
    <w:tr w:rsidR="005F77AF" w:rsidRPr="00D76214" w14:paraId="039D0300" w14:textId="77777777" w:rsidTr="00A525E8">
      <w:trPr>
        <w:trHeight w:val="254"/>
      </w:trPr>
      <w:tc>
        <w:tcPr>
          <w:tcW w:w="5000" w:type="pct"/>
          <w:gridSpan w:val="3"/>
          <w:shd w:val="clear" w:color="auto" w:fill="auto"/>
        </w:tcPr>
        <w:p w14:paraId="04C48E8A" w14:textId="77777777" w:rsidR="005F77AF" w:rsidRPr="007D751F" w:rsidRDefault="005F77AF" w:rsidP="005F77AF">
          <w:pPr>
            <w:pStyle w:val="Intestazione"/>
            <w:tabs>
              <w:tab w:val="clear" w:pos="4819"/>
            </w:tabs>
            <w:jc w:val="center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 w:rsidRPr="007D751F">
            <w:rPr>
              <w:rFonts w:ascii="Arial" w:hAnsi="Arial" w:cs="Arial"/>
              <w:b/>
              <w:iCs/>
              <w:color w:val="000000"/>
              <w:sz w:val="22"/>
              <w:szCs w:val="22"/>
            </w:rPr>
            <w:t>MODULO RICHIESTA PROVE</w:t>
          </w:r>
        </w:p>
      </w:tc>
    </w:tr>
    <w:tr w:rsidR="005F77AF" w:rsidRPr="00D76214" w14:paraId="262DA6A1" w14:textId="77777777" w:rsidTr="00A525E8">
      <w:trPr>
        <w:trHeight w:val="1533"/>
      </w:trPr>
      <w:tc>
        <w:tcPr>
          <w:tcW w:w="963" w:type="pct"/>
          <w:shd w:val="clear" w:color="auto" w:fill="auto"/>
          <w:vAlign w:val="center"/>
        </w:tcPr>
        <w:p w14:paraId="3988D9B0" w14:textId="20038FD9" w:rsidR="005F77AF" w:rsidRPr="00D76214" w:rsidRDefault="00FA24B9" w:rsidP="005F77AF">
          <w:pPr>
            <w:pStyle w:val="Intestazione"/>
            <w:tabs>
              <w:tab w:val="clear" w:pos="4819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D31937C" wp14:editId="470182CB">
                <wp:extent cx="1095375" cy="581025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pct"/>
          <w:shd w:val="clear" w:color="auto" w:fill="auto"/>
          <w:vAlign w:val="center"/>
        </w:tcPr>
        <w:p w14:paraId="521401BD" w14:textId="77777777" w:rsidR="005F77AF" w:rsidRPr="00D76214" w:rsidRDefault="005F77AF" w:rsidP="005F77AF">
          <w:pPr>
            <w:jc w:val="center"/>
            <w:rPr>
              <w:rFonts w:ascii="Arial" w:hAnsi="Arial" w:cs="Arial"/>
              <w:color w:val="808080"/>
              <w:sz w:val="17"/>
              <w:szCs w:val="17"/>
            </w:rPr>
          </w:pPr>
          <w:r w:rsidRPr="00D76214">
            <w:rPr>
              <w:rFonts w:ascii="Arial" w:hAnsi="Arial" w:cs="Arial"/>
              <w:color w:val="808080"/>
              <w:sz w:val="17"/>
              <w:szCs w:val="17"/>
            </w:rPr>
            <w:t>Spazio riservato al Laboratorio:</w:t>
          </w:r>
        </w:p>
        <w:p w14:paraId="64939077" w14:textId="77777777" w:rsidR="005F77AF" w:rsidRPr="00D76214" w:rsidRDefault="005F77AF" w:rsidP="005F77AF">
          <w:pPr>
            <w:spacing w:before="240"/>
            <w:jc w:val="center"/>
            <w:rPr>
              <w:rFonts w:ascii="Arial" w:hAnsi="Arial" w:cs="Arial"/>
              <w:color w:val="808080"/>
              <w:sz w:val="17"/>
              <w:szCs w:val="17"/>
            </w:rPr>
          </w:pPr>
          <w:r w:rsidRPr="00D76214">
            <w:rPr>
              <w:rFonts w:ascii="Arial" w:hAnsi="Arial" w:cs="Arial"/>
              <w:color w:val="808080"/>
              <w:sz w:val="17"/>
              <w:szCs w:val="17"/>
            </w:rPr>
            <w:t>Verbale di Accettazione N. ________ del ____________</w:t>
          </w:r>
        </w:p>
        <w:p w14:paraId="0C1A1926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782" w:type="pct"/>
          <w:shd w:val="clear" w:color="auto" w:fill="auto"/>
          <w:vAlign w:val="center"/>
        </w:tcPr>
        <w:p w14:paraId="60437A34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Spett.le Laboratorio TECNOCONTROLLI S.r.l.</w:t>
          </w:r>
        </w:p>
        <w:p w14:paraId="17B40DF6" w14:textId="77777777" w:rsidR="005F77AF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Via Marzocchi n° 27 – 40012</w:t>
          </w:r>
        </w:p>
        <w:p w14:paraId="71884D83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 Calderara di Reno (BO)</w:t>
          </w:r>
        </w:p>
        <w:p w14:paraId="15128ECE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Tel- 051/6388668; Fax 051/4173254</w:t>
          </w:r>
        </w:p>
        <w:p w14:paraId="03FD4430" w14:textId="77777777" w:rsidR="005F77AF" w:rsidRPr="007D751F" w:rsidRDefault="005F77AF" w:rsidP="005F77AF">
          <w:pPr>
            <w:pStyle w:val="Intestazione"/>
            <w:spacing w:line="276" w:lineRule="auto"/>
            <w:jc w:val="center"/>
            <w:rPr>
              <w:rFonts w:ascii="Arial" w:hAnsi="Arial" w:cs="Arial"/>
              <w:iCs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E-mail  </w:t>
          </w:r>
          <w:hyperlink r:id="rId2" w:history="1">
            <w:r w:rsidRPr="00D76214">
              <w:rPr>
                <w:rStyle w:val="Collegamentoipertestuale"/>
                <w:rFonts w:ascii="Arial" w:hAnsi="Arial" w:cs="Arial"/>
                <w:sz w:val="16"/>
                <w:szCs w:val="16"/>
              </w:rPr>
              <w:t>info@tecnocontrolli.it</w:t>
            </w:r>
          </w:hyperlink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   </w:t>
          </w:r>
          <w:proofErr w:type="spellStart"/>
          <w:r w:rsidRPr="00D76214">
            <w:rPr>
              <w:rFonts w:ascii="Arial" w:hAnsi="Arial" w:cs="Arial"/>
              <w:color w:val="000000"/>
              <w:sz w:val="16"/>
              <w:szCs w:val="16"/>
            </w:rPr>
            <w:t>PEC:</w:t>
          </w:r>
          <w:hyperlink r:id="rId3" w:history="1">
            <w:r w:rsidRPr="00D76214">
              <w:rPr>
                <w:rStyle w:val="Collegamentoipertestuale"/>
                <w:rFonts w:ascii="Arial" w:hAnsi="Arial" w:cs="Arial"/>
                <w:sz w:val="16"/>
                <w:szCs w:val="16"/>
              </w:rPr>
              <w:t>tecnocontrollisrl@pec.it</w:t>
            </w:r>
            <w:proofErr w:type="spellEnd"/>
          </w:hyperlink>
        </w:p>
      </w:tc>
    </w:tr>
  </w:tbl>
  <w:p w14:paraId="405E2303" w14:textId="77777777" w:rsidR="008C1523" w:rsidRPr="004D2185" w:rsidRDefault="008C1523" w:rsidP="005B4AB1">
    <w:pPr>
      <w:pStyle w:val="Intestazione"/>
      <w:tabs>
        <w:tab w:val="clear" w:pos="4819"/>
      </w:tabs>
      <w:rPr>
        <w:rFonts w:ascii="Arial" w:hAnsi="Arial" w:cs="Arial"/>
        <w:color w:val="0000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41"/>
      <w:gridCol w:w="4517"/>
      <w:gridCol w:w="3568"/>
    </w:tblGrid>
    <w:tr w:rsidR="005F77AF" w:rsidRPr="00D76214" w14:paraId="4632DD41" w14:textId="77777777" w:rsidTr="00A525E8">
      <w:trPr>
        <w:trHeight w:val="254"/>
      </w:trPr>
      <w:tc>
        <w:tcPr>
          <w:tcW w:w="5000" w:type="pct"/>
          <w:gridSpan w:val="3"/>
          <w:shd w:val="clear" w:color="auto" w:fill="auto"/>
        </w:tcPr>
        <w:p w14:paraId="4C071163" w14:textId="77777777" w:rsidR="005F77AF" w:rsidRPr="007D751F" w:rsidRDefault="005F77AF" w:rsidP="005F77AF">
          <w:pPr>
            <w:pStyle w:val="Intestazione"/>
            <w:tabs>
              <w:tab w:val="clear" w:pos="4819"/>
            </w:tabs>
            <w:jc w:val="center"/>
            <w:rPr>
              <w:rFonts w:ascii="Arial" w:hAnsi="Arial" w:cs="Arial"/>
              <w:b/>
              <w:iCs/>
              <w:color w:val="000000"/>
              <w:sz w:val="22"/>
              <w:szCs w:val="22"/>
            </w:rPr>
          </w:pPr>
          <w:r w:rsidRPr="007D751F">
            <w:rPr>
              <w:rFonts w:ascii="Arial" w:hAnsi="Arial" w:cs="Arial"/>
              <w:b/>
              <w:iCs/>
              <w:color w:val="000000"/>
              <w:sz w:val="22"/>
              <w:szCs w:val="22"/>
            </w:rPr>
            <w:t>MODULO RICHIESTA PROVE</w:t>
          </w:r>
        </w:p>
      </w:tc>
    </w:tr>
    <w:tr w:rsidR="005F77AF" w:rsidRPr="00D76214" w14:paraId="369E5B3D" w14:textId="77777777" w:rsidTr="00A525E8">
      <w:trPr>
        <w:trHeight w:val="1533"/>
      </w:trPr>
      <w:tc>
        <w:tcPr>
          <w:tcW w:w="963" w:type="pct"/>
          <w:shd w:val="clear" w:color="auto" w:fill="auto"/>
          <w:vAlign w:val="center"/>
        </w:tcPr>
        <w:p w14:paraId="285EDBBC" w14:textId="4AB62B57" w:rsidR="005F77AF" w:rsidRPr="00D76214" w:rsidRDefault="00FA24B9" w:rsidP="005F77AF">
          <w:pPr>
            <w:pStyle w:val="Intestazione"/>
            <w:tabs>
              <w:tab w:val="clear" w:pos="4819"/>
            </w:tabs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31F3D297" wp14:editId="278C4169">
                <wp:extent cx="1095375" cy="581025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5" w:type="pct"/>
          <w:shd w:val="clear" w:color="auto" w:fill="auto"/>
          <w:vAlign w:val="center"/>
        </w:tcPr>
        <w:p w14:paraId="5A207BF5" w14:textId="77777777" w:rsidR="005F77AF" w:rsidRPr="00D76214" w:rsidRDefault="005F77AF" w:rsidP="005F77AF">
          <w:pPr>
            <w:jc w:val="center"/>
            <w:rPr>
              <w:rFonts w:ascii="Arial" w:hAnsi="Arial" w:cs="Arial"/>
              <w:color w:val="808080"/>
              <w:sz w:val="17"/>
              <w:szCs w:val="17"/>
            </w:rPr>
          </w:pPr>
          <w:r w:rsidRPr="00D76214">
            <w:rPr>
              <w:rFonts w:ascii="Arial" w:hAnsi="Arial" w:cs="Arial"/>
              <w:color w:val="808080"/>
              <w:sz w:val="17"/>
              <w:szCs w:val="17"/>
            </w:rPr>
            <w:t>Spazio riservato al Laboratorio:</w:t>
          </w:r>
        </w:p>
        <w:p w14:paraId="2B405CD7" w14:textId="77777777" w:rsidR="005F77AF" w:rsidRPr="00D76214" w:rsidRDefault="005F77AF" w:rsidP="005F77AF">
          <w:pPr>
            <w:spacing w:before="240"/>
            <w:jc w:val="center"/>
            <w:rPr>
              <w:rFonts w:ascii="Arial" w:hAnsi="Arial" w:cs="Arial"/>
              <w:color w:val="808080"/>
              <w:sz w:val="17"/>
              <w:szCs w:val="17"/>
            </w:rPr>
          </w:pPr>
          <w:r w:rsidRPr="00D76214">
            <w:rPr>
              <w:rFonts w:ascii="Arial" w:hAnsi="Arial" w:cs="Arial"/>
              <w:color w:val="808080"/>
              <w:sz w:val="17"/>
              <w:szCs w:val="17"/>
            </w:rPr>
            <w:t>Verbale di Accettazione N. ________ del ____________</w:t>
          </w:r>
        </w:p>
        <w:p w14:paraId="5F368117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1782" w:type="pct"/>
          <w:shd w:val="clear" w:color="auto" w:fill="auto"/>
          <w:vAlign w:val="center"/>
        </w:tcPr>
        <w:p w14:paraId="49033927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Spett.le Laboratorio TECNOCONTROLLI S.r.l.</w:t>
          </w:r>
        </w:p>
        <w:p w14:paraId="1BB4794B" w14:textId="77777777" w:rsidR="005F77AF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Via Marzocchi n° 27 – 40012</w:t>
          </w:r>
        </w:p>
        <w:p w14:paraId="759DE9D7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 Calderara di Reno (BO)</w:t>
          </w:r>
        </w:p>
        <w:p w14:paraId="4620D4C4" w14:textId="77777777" w:rsidR="005F77AF" w:rsidRPr="00D76214" w:rsidRDefault="005F77AF" w:rsidP="005F77AF">
          <w:pPr>
            <w:pStyle w:val="Intestazione"/>
            <w:tabs>
              <w:tab w:val="clear" w:pos="4819"/>
            </w:tabs>
            <w:spacing w:line="276" w:lineRule="auto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>Tel- 051/6388668; Fax 051/4173254</w:t>
          </w:r>
        </w:p>
        <w:p w14:paraId="748F4030" w14:textId="77777777" w:rsidR="005F77AF" w:rsidRPr="007D751F" w:rsidRDefault="005F77AF" w:rsidP="005F77AF">
          <w:pPr>
            <w:pStyle w:val="Intestazione"/>
            <w:spacing w:line="276" w:lineRule="auto"/>
            <w:jc w:val="center"/>
            <w:rPr>
              <w:rFonts w:ascii="Arial" w:hAnsi="Arial" w:cs="Arial"/>
              <w:iCs/>
              <w:color w:val="000000"/>
              <w:sz w:val="16"/>
              <w:szCs w:val="16"/>
            </w:rPr>
          </w:pPr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E-mail  </w:t>
          </w:r>
          <w:hyperlink r:id="rId2" w:history="1">
            <w:r w:rsidRPr="00D76214">
              <w:rPr>
                <w:rStyle w:val="Collegamentoipertestuale"/>
                <w:rFonts w:ascii="Arial" w:hAnsi="Arial" w:cs="Arial"/>
                <w:sz w:val="16"/>
                <w:szCs w:val="16"/>
              </w:rPr>
              <w:t>info@tecnocontrolli.it</w:t>
            </w:r>
          </w:hyperlink>
          <w:r w:rsidRPr="00D76214">
            <w:rPr>
              <w:rFonts w:ascii="Arial" w:hAnsi="Arial" w:cs="Arial"/>
              <w:color w:val="000000"/>
              <w:sz w:val="16"/>
              <w:szCs w:val="16"/>
            </w:rPr>
            <w:t xml:space="preserve">   </w:t>
          </w:r>
          <w:proofErr w:type="spellStart"/>
          <w:r w:rsidRPr="00D76214">
            <w:rPr>
              <w:rFonts w:ascii="Arial" w:hAnsi="Arial" w:cs="Arial"/>
              <w:color w:val="000000"/>
              <w:sz w:val="16"/>
              <w:szCs w:val="16"/>
            </w:rPr>
            <w:t>PEC:</w:t>
          </w:r>
          <w:hyperlink r:id="rId3" w:history="1">
            <w:r w:rsidRPr="00D76214">
              <w:rPr>
                <w:rStyle w:val="Collegamentoipertestuale"/>
                <w:rFonts w:ascii="Arial" w:hAnsi="Arial" w:cs="Arial"/>
                <w:sz w:val="16"/>
                <w:szCs w:val="16"/>
              </w:rPr>
              <w:t>tecnocontrollisrl@pec.it</w:t>
            </w:r>
            <w:proofErr w:type="spellEnd"/>
          </w:hyperlink>
        </w:p>
      </w:tc>
    </w:tr>
  </w:tbl>
  <w:p w14:paraId="741EF8EA" w14:textId="77777777" w:rsidR="005B4AB1" w:rsidRPr="00B65C54" w:rsidRDefault="005B4AB1" w:rsidP="005B4AB1">
    <w:pPr>
      <w:pStyle w:val="Intestazione"/>
      <w:tabs>
        <w:tab w:val="clear" w:pos="4819"/>
      </w:tabs>
      <w:jc w:val="center"/>
      <w:rPr>
        <w:rFonts w:ascii="Arial" w:hAnsi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A1A70"/>
    <w:multiLevelType w:val="hybridMultilevel"/>
    <w:tmpl w:val="E7043A96"/>
    <w:lvl w:ilvl="0" w:tplc="F62C8964">
      <w:numFmt w:val="bullet"/>
      <w:lvlText w:val="-"/>
      <w:lvlJc w:val="left"/>
      <w:pPr>
        <w:ind w:left="351" w:hanging="35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39877D6">
      <w:numFmt w:val="bullet"/>
      <w:lvlText w:val="•"/>
      <w:lvlJc w:val="left"/>
      <w:pPr>
        <w:ind w:left="1315" w:hanging="351"/>
      </w:pPr>
      <w:rPr>
        <w:rFonts w:hint="default"/>
      </w:rPr>
    </w:lvl>
    <w:lvl w:ilvl="2" w:tplc="D61EBEEE">
      <w:numFmt w:val="bullet"/>
      <w:lvlText w:val="•"/>
      <w:lvlJc w:val="left"/>
      <w:pPr>
        <w:ind w:left="2272" w:hanging="351"/>
      </w:pPr>
      <w:rPr>
        <w:rFonts w:hint="default"/>
      </w:rPr>
    </w:lvl>
    <w:lvl w:ilvl="3" w:tplc="480A1EAE">
      <w:numFmt w:val="bullet"/>
      <w:lvlText w:val="•"/>
      <w:lvlJc w:val="left"/>
      <w:pPr>
        <w:ind w:left="3228" w:hanging="351"/>
      </w:pPr>
      <w:rPr>
        <w:rFonts w:hint="default"/>
      </w:rPr>
    </w:lvl>
    <w:lvl w:ilvl="4" w:tplc="4EA212F2">
      <w:numFmt w:val="bullet"/>
      <w:lvlText w:val="•"/>
      <w:lvlJc w:val="left"/>
      <w:pPr>
        <w:ind w:left="4185" w:hanging="351"/>
      </w:pPr>
      <w:rPr>
        <w:rFonts w:hint="default"/>
      </w:rPr>
    </w:lvl>
    <w:lvl w:ilvl="5" w:tplc="49AEE4CA">
      <w:numFmt w:val="bullet"/>
      <w:lvlText w:val="•"/>
      <w:lvlJc w:val="left"/>
      <w:pPr>
        <w:ind w:left="5142" w:hanging="351"/>
      </w:pPr>
      <w:rPr>
        <w:rFonts w:hint="default"/>
      </w:rPr>
    </w:lvl>
    <w:lvl w:ilvl="6" w:tplc="BB6A5DA2">
      <w:numFmt w:val="bullet"/>
      <w:lvlText w:val="•"/>
      <w:lvlJc w:val="left"/>
      <w:pPr>
        <w:ind w:left="6098" w:hanging="351"/>
      </w:pPr>
      <w:rPr>
        <w:rFonts w:hint="default"/>
      </w:rPr>
    </w:lvl>
    <w:lvl w:ilvl="7" w:tplc="8388582C">
      <w:numFmt w:val="bullet"/>
      <w:lvlText w:val="•"/>
      <w:lvlJc w:val="left"/>
      <w:pPr>
        <w:ind w:left="7055" w:hanging="351"/>
      </w:pPr>
      <w:rPr>
        <w:rFonts w:hint="default"/>
      </w:rPr>
    </w:lvl>
    <w:lvl w:ilvl="8" w:tplc="266683DE">
      <w:numFmt w:val="bullet"/>
      <w:lvlText w:val="•"/>
      <w:lvlJc w:val="left"/>
      <w:pPr>
        <w:ind w:left="8012" w:hanging="351"/>
      </w:pPr>
      <w:rPr>
        <w:rFonts w:hint="default"/>
      </w:rPr>
    </w:lvl>
  </w:abstractNum>
  <w:abstractNum w:abstractNumId="1" w15:restartNumberingAfterBreak="0">
    <w:nsid w:val="2D943045"/>
    <w:multiLevelType w:val="hybridMultilevel"/>
    <w:tmpl w:val="1F80F47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53D6D"/>
    <w:multiLevelType w:val="hybridMultilevel"/>
    <w:tmpl w:val="9464446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0959"/>
    <w:multiLevelType w:val="hybridMultilevel"/>
    <w:tmpl w:val="9D6CC4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80AAA"/>
    <w:multiLevelType w:val="multilevel"/>
    <w:tmpl w:val="8E442B7C"/>
    <w:lvl w:ilvl="0">
      <w:start w:val="1"/>
      <w:numFmt w:val="bullet"/>
      <w:lvlText w:val=""/>
      <w:lvlJc w:val="left"/>
      <w:pPr>
        <w:ind w:left="330" w:hanging="330"/>
      </w:pPr>
      <w:rPr>
        <w:rFonts w:ascii="Symbol" w:hAnsi="Symbol" w:hint="default"/>
      </w:rPr>
    </w:lvl>
    <w:lvl w:ilvl="1">
      <w:start w:val="2"/>
      <w:numFmt w:val="upperLetter"/>
      <w:lvlText w:val="%1.%2"/>
      <w:lvlJc w:val="left"/>
      <w:pPr>
        <w:ind w:left="330" w:hanging="330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2">
      <w:numFmt w:val="bullet"/>
      <w:lvlText w:val="□"/>
      <w:lvlJc w:val="left"/>
      <w:pPr>
        <w:ind w:left="724" w:hanging="360"/>
      </w:pPr>
      <w:rPr>
        <w:rFonts w:ascii="Times New Roman" w:eastAsia="Times New Roman" w:hAnsi="Times New Roman" w:cs="Times New Roman" w:hint="default"/>
        <w:w w:val="75"/>
        <w:sz w:val="20"/>
        <w:szCs w:val="20"/>
      </w:rPr>
    </w:lvl>
    <w:lvl w:ilvl="3">
      <w:numFmt w:val="bullet"/>
      <w:lvlText w:val="•"/>
      <w:lvlJc w:val="left"/>
      <w:pPr>
        <w:ind w:left="2769" w:hanging="360"/>
      </w:pPr>
      <w:rPr>
        <w:rFonts w:hint="default"/>
      </w:rPr>
    </w:lvl>
    <w:lvl w:ilvl="4">
      <w:numFmt w:val="bullet"/>
      <w:lvlText w:val="•"/>
      <w:lvlJc w:val="left"/>
      <w:pPr>
        <w:ind w:left="3792" w:hanging="360"/>
      </w:pPr>
      <w:rPr>
        <w:rFonts w:hint="default"/>
      </w:rPr>
    </w:lvl>
    <w:lvl w:ilvl="5">
      <w:numFmt w:val="bullet"/>
      <w:lvlText w:val="•"/>
      <w:lvlJc w:val="left"/>
      <w:pPr>
        <w:ind w:left="4815" w:hanging="360"/>
      </w:pPr>
      <w:rPr>
        <w:rFonts w:hint="default"/>
      </w:rPr>
    </w:lvl>
    <w:lvl w:ilvl="6">
      <w:numFmt w:val="bullet"/>
      <w:lvlText w:val="•"/>
      <w:lvlJc w:val="left"/>
      <w:pPr>
        <w:ind w:left="5838" w:hanging="360"/>
      </w:pPr>
      <w:rPr>
        <w:rFonts w:hint="default"/>
      </w:rPr>
    </w:lvl>
    <w:lvl w:ilvl="7">
      <w:numFmt w:val="bullet"/>
      <w:lvlText w:val="•"/>
      <w:lvlJc w:val="left"/>
      <w:pPr>
        <w:ind w:left="6861" w:hanging="360"/>
      </w:pPr>
      <w:rPr>
        <w:rFonts w:hint="default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5" w15:restartNumberingAfterBreak="0">
    <w:nsid w:val="689615BE"/>
    <w:multiLevelType w:val="hybridMultilevel"/>
    <w:tmpl w:val="BB66CF3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4A3"/>
    <w:rsid w:val="00000A48"/>
    <w:rsid w:val="00003862"/>
    <w:rsid w:val="00033F10"/>
    <w:rsid w:val="00044E94"/>
    <w:rsid w:val="00056062"/>
    <w:rsid w:val="000614ED"/>
    <w:rsid w:val="00065C20"/>
    <w:rsid w:val="0007718C"/>
    <w:rsid w:val="000A0991"/>
    <w:rsid w:val="000A2F92"/>
    <w:rsid w:val="000A476A"/>
    <w:rsid w:val="000B2F50"/>
    <w:rsid w:val="000C00D0"/>
    <w:rsid w:val="000C77A4"/>
    <w:rsid w:val="000D42D2"/>
    <w:rsid w:val="000E2AAD"/>
    <w:rsid w:val="001132B9"/>
    <w:rsid w:val="00117D7B"/>
    <w:rsid w:val="001559FC"/>
    <w:rsid w:val="00157D59"/>
    <w:rsid w:val="001813FA"/>
    <w:rsid w:val="002417B3"/>
    <w:rsid w:val="00257D36"/>
    <w:rsid w:val="0026745C"/>
    <w:rsid w:val="00275D53"/>
    <w:rsid w:val="00296E1C"/>
    <w:rsid w:val="002A4958"/>
    <w:rsid w:val="002A74D8"/>
    <w:rsid w:val="002B28BF"/>
    <w:rsid w:val="002D7A2A"/>
    <w:rsid w:val="00310481"/>
    <w:rsid w:val="00310F6D"/>
    <w:rsid w:val="00317C25"/>
    <w:rsid w:val="0032027E"/>
    <w:rsid w:val="00323460"/>
    <w:rsid w:val="0032456B"/>
    <w:rsid w:val="00332D36"/>
    <w:rsid w:val="00334EEB"/>
    <w:rsid w:val="003400C9"/>
    <w:rsid w:val="003516F5"/>
    <w:rsid w:val="00354442"/>
    <w:rsid w:val="003551CE"/>
    <w:rsid w:val="00385316"/>
    <w:rsid w:val="00386B18"/>
    <w:rsid w:val="003D14CD"/>
    <w:rsid w:val="00401894"/>
    <w:rsid w:val="00404640"/>
    <w:rsid w:val="004238BC"/>
    <w:rsid w:val="00466062"/>
    <w:rsid w:val="0047381D"/>
    <w:rsid w:val="004739E0"/>
    <w:rsid w:val="00481943"/>
    <w:rsid w:val="004A3874"/>
    <w:rsid w:val="004C048C"/>
    <w:rsid w:val="004C4EB8"/>
    <w:rsid w:val="004E1B8C"/>
    <w:rsid w:val="004E5075"/>
    <w:rsid w:val="004F6130"/>
    <w:rsid w:val="0050408C"/>
    <w:rsid w:val="00511F84"/>
    <w:rsid w:val="00512D3E"/>
    <w:rsid w:val="00522EBD"/>
    <w:rsid w:val="00574B28"/>
    <w:rsid w:val="005848A0"/>
    <w:rsid w:val="005875A6"/>
    <w:rsid w:val="00595231"/>
    <w:rsid w:val="005952AA"/>
    <w:rsid w:val="005B0B20"/>
    <w:rsid w:val="005B14E3"/>
    <w:rsid w:val="005B4AB1"/>
    <w:rsid w:val="005B68C9"/>
    <w:rsid w:val="005D3ED9"/>
    <w:rsid w:val="005E14B4"/>
    <w:rsid w:val="005E1E0F"/>
    <w:rsid w:val="005E2119"/>
    <w:rsid w:val="005F228A"/>
    <w:rsid w:val="005F77AF"/>
    <w:rsid w:val="0063656D"/>
    <w:rsid w:val="00665971"/>
    <w:rsid w:val="00670D90"/>
    <w:rsid w:val="00671B1D"/>
    <w:rsid w:val="0067597C"/>
    <w:rsid w:val="00696274"/>
    <w:rsid w:val="006B2804"/>
    <w:rsid w:val="006B582C"/>
    <w:rsid w:val="006B7E56"/>
    <w:rsid w:val="006C3130"/>
    <w:rsid w:val="006D3BAF"/>
    <w:rsid w:val="0070007A"/>
    <w:rsid w:val="00712284"/>
    <w:rsid w:val="007134A3"/>
    <w:rsid w:val="00734327"/>
    <w:rsid w:val="00742C74"/>
    <w:rsid w:val="00742E11"/>
    <w:rsid w:val="00751D6B"/>
    <w:rsid w:val="0077317D"/>
    <w:rsid w:val="00781D89"/>
    <w:rsid w:val="007876EA"/>
    <w:rsid w:val="007918F4"/>
    <w:rsid w:val="007953AB"/>
    <w:rsid w:val="00796FD6"/>
    <w:rsid w:val="007B2365"/>
    <w:rsid w:val="007F09B2"/>
    <w:rsid w:val="007F74E0"/>
    <w:rsid w:val="00814EE9"/>
    <w:rsid w:val="00824D10"/>
    <w:rsid w:val="008272DA"/>
    <w:rsid w:val="00827B08"/>
    <w:rsid w:val="00831F3A"/>
    <w:rsid w:val="0083624D"/>
    <w:rsid w:val="00836AC3"/>
    <w:rsid w:val="00841BDD"/>
    <w:rsid w:val="00871E9E"/>
    <w:rsid w:val="0088727B"/>
    <w:rsid w:val="008B06D0"/>
    <w:rsid w:val="008C1523"/>
    <w:rsid w:val="008F5886"/>
    <w:rsid w:val="0090295A"/>
    <w:rsid w:val="009072A0"/>
    <w:rsid w:val="00942341"/>
    <w:rsid w:val="00943854"/>
    <w:rsid w:val="0095347A"/>
    <w:rsid w:val="009867EC"/>
    <w:rsid w:val="00991D50"/>
    <w:rsid w:val="00992151"/>
    <w:rsid w:val="009C48E0"/>
    <w:rsid w:val="009C4E0B"/>
    <w:rsid w:val="009D0519"/>
    <w:rsid w:val="009E39C2"/>
    <w:rsid w:val="009E7196"/>
    <w:rsid w:val="009F5FE6"/>
    <w:rsid w:val="009F7B93"/>
    <w:rsid w:val="00A00F92"/>
    <w:rsid w:val="00A07C68"/>
    <w:rsid w:val="00A11D9F"/>
    <w:rsid w:val="00A11E9F"/>
    <w:rsid w:val="00A132FE"/>
    <w:rsid w:val="00A17098"/>
    <w:rsid w:val="00A25FF6"/>
    <w:rsid w:val="00A3295E"/>
    <w:rsid w:val="00A458DB"/>
    <w:rsid w:val="00A4632E"/>
    <w:rsid w:val="00A525E8"/>
    <w:rsid w:val="00A545AF"/>
    <w:rsid w:val="00A95A0B"/>
    <w:rsid w:val="00AA36A0"/>
    <w:rsid w:val="00AA56D0"/>
    <w:rsid w:val="00AB77D5"/>
    <w:rsid w:val="00AD009C"/>
    <w:rsid w:val="00AD29E9"/>
    <w:rsid w:val="00AF192F"/>
    <w:rsid w:val="00B077E7"/>
    <w:rsid w:val="00B1562D"/>
    <w:rsid w:val="00B255D8"/>
    <w:rsid w:val="00B50E10"/>
    <w:rsid w:val="00B93450"/>
    <w:rsid w:val="00BB5350"/>
    <w:rsid w:val="00BC58B8"/>
    <w:rsid w:val="00BD31CF"/>
    <w:rsid w:val="00BD31F3"/>
    <w:rsid w:val="00BE03DD"/>
    <w:rsid w:val="00BF5422"/>
    <w:rsid w:val="00C05413"/>
    <w:rsid w:val="00C124F4"/>
    <w:rsid w:val="00C1569D"/>
    <w:rsid w:val="00C22DC9"/>
    <w:rsid w:val="00C23C40"/>
    <w:rsid w:val="00C37708"/>
    <w:rsid w:val="00C632BD"/>
    <w:rsid w:val="00C74BA5"/>
    <w:rsid w:val="00C76C9D"/>
    <w:rsid w:val="00C83CEC"/>
    <w:rsid w:val="00CA037D"/>
    <w:rsid w:val="00CD056B"/>
    <w:rsid w:val="00CD664E"/>
    <w:rsid w:val="00CE350C"/>
    <w:rsid w:val="00D05023"/>
    <w:rsid w:val="00D206A7"/>
    <w:rsid w:val="00D45E0F"/>
    <w:rsid w:val="00D639F5"/>
    <w:rsid w:val="00D658E6"/>
    <w:rsid w:val="00DA65BD"/>
    <w:rsid w:val="00DD64EE"/>
    <w:rsid w:val="00E20DB6"/>
    <w:rsid w:val="00E4124C"/>
    <w:rsid w:val="00E4350C"/>
    <w:rsid w:val="00E51C5A"/>
    <w:rsid w:val="00E87762"/>
    <w:rsid w:val="00EA3911"/>
    <w:rsid w:val="00EA4AB2"/>
    <w:rsid w:val="00EC0AE3"/>
    <w:rsid w:val="00EE2735"/>
    <w:rsid w:val="00EE7F91"/>
    <w:rsid w:val="00F03C08"/>
    <w:rsid w:val="00F1755F"/>
    <w:rsid w:val="00F7121C"/>
    <w:rsid w:val="00F713C5"/>
    <w:rsid w:val="00FA0C95"/>
    <w:rsid w:val="00FA24B9"/>
    <w:rsid w:val="00FB239B"/>
    <w:rsid w:val="00FD1586"/>
    <w:rsid w:val="00FD1CBC"/>
    <w:rsid w:val="00FD3513"/>
    <w:rsid w:val="00FD3A56"/>
    <w:rsid w:val="00FD46CF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8144896"/>
  <w15:chartTrackingRefBased/>
  <w15:docId w15:val="{89FC984D-5CEC-4358-BAED-235A7448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4E507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4E5075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F1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3516F5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B68C9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5B68C9"/>
    <w:rPr>
      <w:rFonts w:ascii="Segoe UI" w:hAnsi="Segoe UI" w:cs="Segoe UI"/>
      <w:sz w:val="18"/>
      <w:szCs w:val="18"/>
    </w:rPr>
  </w:style>
  <w:style w:type="character" w:styleId="Menzionenonrisolta">
    <w:name w:val="Unresolved Mention"/>
    <w:uiPriority w:val="99"/>
    <w:semiHidden/>
    <w:unhideWhenUsed/>
    <w:rsid w:val="003400C9"/>
    <w:rPr>
      <w:color w:val="605E5C"/>
      <w:shd w:val="clear" w:color="auto" w:fill="E1DFDD"/>
    </w:rPr>
  </w:style>
  <w:style w:type="character" w:customStyle="1" w:styleId="PidipaginaCarattere">
    <w:name w:val="Piè di pagina Carattere"/>
    <w:link w:val="Pidipagina"/>
    <w:uiPriority w:val="99"/>
    <w:rsid w:val="008C1523"/>
    <w:rPr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C1523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34"/>
    <w:qFormat/>
    <w:rsid w:val="00C83C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0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ocontrollisrl@pec.it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controllisrl@pec.it" TargetMode="External"/><Relationship Id="rId2" Type="http://schemas.openxmlformats.org/officeDocument/2006/relationships/hyperlink" Target="mailto:info@tecnocontrolli.it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cnocontrollisrl@pec.it" TargetMode="External"/><Relationship Id="rId2" Type="http://schemas.openxmlformats.org/officeDocument/2006/relationships/hyperlink" Target="mailto:info@tecnocontrolli.i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CNOPROVEROMA%20SRL\Desktop\RICH_T.P.R._01a_17_REV._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8F354-B5F2-4E23-93AA-80A60D24D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RICH_T.P.R._01a_17_REV._00</Template>
  <TotalTime>23</TotalTime>
  <Pages>2</Pages>
  <Words>463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RICH_T.P.R._01a_17_REV._00</vt:lpstr>
    </vt:vector>
  </TitlesOfParts>
  <Company/>
  <LinksUpToDate>false</LinksUpToDate>
  <CharactersWithSpaces>3397</CharactersWithSpaces>
  <SharedDoc>false</SharedDoc>
  <HLinks>
    <vt:vector size="30" baseType="variant">
      <vt:variant>
        <vt:i4>6750274</vt:i4>
      </vt:variant>
      <vt:variant>
        <vt:i4>0</vt:i4>
      </vt:variant>
      <vt:variant>
        <vt:i4>0</vt:i4>
      </vt:variant>
      <vt:variant>
        <vt:i4>5</vt:i4>
      </vt:variant>
      <vt:variant>
        <vt:lpwstr>mailto:tecnocontrollisrl@pec.it</vt:lpwstr>
      </vt:variant>
      <vt:variant>
        <vt:lpwstr/>
      </vt:variant>
      <vt:variant>
        <vt:i4>6750274</vt:i4>
      </vt:variant>
      <vt:variant>
        <vt:i4>15</vt:i4>
      </vt:variant>
      <vt:variant>
        <vt:i4>0</vt:i4>
      </vt:variant>
      <vt:variant>
        <vt:i4>5</vt:i4>
      </vt:variant>
      <vt:variant>
        <vt:lpwstr>mailto:tecnocontrollisrl@pec.it</vt:lpwstr>
      </vt:variant>
      <vt:variant>
        <vt:lpwstr/>
      </vt:variant>
      <vt:variant>
        <vt:i4>3473413</vt:i4>
      </vt:variant>
      <vt:variant>
        <vt:i4>12</vt:i4>
      </vt:variant>
      <vt:variant>
        <vt:i4>0</vt:i4>
      </vt:variant>
      <vt:variant>
        <vt:i4>5</vt:i4>
      </vt:variant>
      <vt:variant>
        <vt:lpwstr>mailto:info@tecnocontrolli.it</vt:lpwstr>
      </vt:variant>
      <vt:variant>
        <vt:lpwstr/>
      </vt:variant>
      <vt:variant>
        <vt:i4>6750274</vt:i4>
      </vt:variant>
      <vt:variant>
        <vt:i4>3</vt:i4>
      </vt:variant>
      <vt:variant>
        <vt:i4>0</vt:i4>
      </vt:variant>
      <vt:variant>
        <vt:i4>5</vt:i4>
      </vt:variant>
      <vt:variant>
        <vt:lpwstr>mailto:tecnocontrollisrl@pec.it</vt:lpwstr>
      </vt:variant>
      <vt:variant>
        <vt:lpwstr/>
      </vt:variant>
      <vt:variant>
        <vt:i4>3473413</vt:i4>
      </vt:variant>
      <vt:variant>
        <vt:i4>0</vt:i4>
      </vt:variant>
      <vt:variant>
        <vt:i4>0</vt:i4>
      </vt:variant>
      <vt:variant>
        <vt:i4>5</vt:i4>
      </vt:variant>
      <vt:variant>
        <vt:lpwstr>mailto:info@tecnocontrolli.it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RICH_T.P.R._01a_17_REV._00</dc:title>
  <dc:subject/>
  <dc:creator>ALBANO TUSHA</dc:creator>
  <cp:keywords/>
  <cp:lastModifiedBy>Camilla Pica</cp:lastModifiedBy>
  <cp:revision>5</cp:revision>
  <cp:lastPrinted>2022-03-09T14:24:00Z</cp:lastPrinted>
  <dcterms:created xsi:type="dcterms:W3CDTF">2022-03-09T13:55:00Z</dcterms:created>
  <dcterms:modified xsi:type="dcterms:W3CDTF">2022-03-09T14:28:00Z</dcterms:modified>
</cp:coreProperties>
</file>